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77"/>
        <w:tblW w:w="10800" w:type="dxa"/>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9804BD" w:rsidRPr="00570E5F" w14:paraId="51EF62A9" w14:textId="77777777" w:rsidTr="009804BD">
        <w:trPr>
          <w:trHeight w:hRule="exact" w:val="15451"/>
        </w:trPr>
        <w:tc>
          <w:tcPr>
            <w:tcW w:w="7200" w:type="dxa"/>
          </w:tcPr>
          <w:p w14:paraId="0D9ECDAE" w14:textId="0AFD6D0D" w:rsidR="009804BD" w:rsidRPr="00570E5F" w:rsidRDefault="002C4045" w:rsidP="002C4045">
            <w:pPr>
              <w:jc w:val="center"/>
              <w:rPr>
                <w:lang w:val="en-GB"/>
              </w:rPr>
            </w:pPr>
            <w:r w:rsidRPr="0035688C">
              <w:rPr>
                <w:noProof/>
              </w:rPr>
              <w:drawing>
                <wp:inline distT="0" distB="0" distL="0" distR="0" wp14:anchorId="374D4006" wp14:editId="30618A19">
                  <wp:extent cx="813076" cy="742829"/>
                  <wp:effectExtent l="0" t="0" r="6350" b="635"/>
                  <wp:docPr id="17889998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541" cy="759699"/>
                          </a:xfrm>
                          <a:prstGeom prst="rect">
                            <a:avLst/>
                          </a:prstGeom>
                          <a:noFill/>
                          <a:ln>
                            <a:noFill/>
                          </a:ln>
                        </pic:spPr>
                      </pic:pic>
                    </a:graphicData>
                  </a:graphic>
                </wp:inline>
              </w:drawing>
            </w:r>
          </w:p>
          <w:p w14:paraId="20453B45" w14:textId="05748B72" w:rsidR="009804BD" w:rsidRPr="002C4045" w:rsidRDefault="00C12594" w:rsidP="002C4045">
            <w:pPr>
              <w:jc w:val="center"/>
              <w:rPr>
                <w:rFonts w:ascii="Franklin Gothic Heavy" w:hAnsi="Franklin Gothic Heavy"/>
                <w:lang w:val="en-GB"/>
              </w:rPr>
            </w:pPr>
            <w:sdt>
              <w:sdtPr>
                <w:rPr>
                  <w:rFonts w:ascii="Franklin Gothic Heavy" w:hAnsi="Franklin Gothic Heavy"/>
                  <w:lang w:val="en-GB"/>
                </w:rPr>
                <w:alias w:val="Enter event date:"/>
                <w:tag w:val="Enter event date:"/>
                <w:id w:val="1308741240"/>
                <w:placeholder>
                  <w:docPart w:val="AD0CA38C470A411CA45BB467E72B0F27"/>
                </w:placeholder>
                <w15:appearance w15:val="hidden"/>
                <w:text/>
              </w:sdtPr>
              <w:sdtEndPr/>
              <w:sdtContent>
                <w:r w:rsidR="009804BD" w:rsidRPr="002C4045">
                  <w:rPr>
                    <w:rFonts w:ascii="Franklin Gothic Heavy" w:hAnsi="Franklin Gothic Heavy"/>
                    <w:lang w:val="en-GB"/>
                  </w:rPr>
                  <w:t>12</w:t>
                </w:r>
                <w:r w:rsidR="002C4045" w:rsidRPr="002C4045">
                  <w:rPr>
                    <w:rFonts w:ascii="Franklin Gothic Heavy" w:hAnsi="Franklin Gothic Heavy"/>
                    <w:lang w:val="en-GB"/>
                  </w:rPr>
                  <w:t xml:space="preserve">th </w:t>
                </w:r>
                <w:r w:rsidR="009804BD" w:rsidRPr="002C4045">
                  <w:rPr>
                    <w:rFonts w:ascii="Franklin Gothic Heavy" w:hAnsi="Franklin Gothic Heavy"/>
                    <w:lang w:val="en-GB"/>
                  </w:rPr>
                  <w:t>&amp;</w:t>
                </w:r>
                <w:r w:rsidR="002C4045" w:rsidRPr="002C4045">
                  <w:rPr>
                    <w:rFonts w:ascii="Franklin Gothic Heavy" w:hAnsi="Franklin Gothic Heavy"/>
                    <w:lang w:val="en-GB"/>
                  </w:rPr>
                  <w:t xml:space="preserve"> </w:t>
                </w:r>
                <w:r w:rsidR="009804BD" w:rsidRPr="002C4045">
                  <w:rPr>
                    <w:rFonts w:ascii="Franklin Gothic Heavy" w:hAnsi="Franklin Gothic Heavy"/>
                    <w:lang w:val="en-GB"/>
                  </w:rPr>
                  <w:t>13th February</w:t>
                </w:r>
                <w:r w:rsidR="002C4045">
                  <w:rPr>
                    <w:rFonts w:ascii="Franklin Gothic Heavy" w:hAnsi="Franklin Gothic Heavy"/>
                    <w:lang w:val="en-GB"/>
                  </w:rPr>
                  <w:t xml:space="preserve"> 2024</w:t>
                </w:r>
              </w:sdtContent>
            </w:sdt>
          </w:p>
          <w:sdt>
            <w:sdtPr>
              <w:rPr>
                <w:rFonts w:ascii="Verdana Pro Black" w:hAnsi="Verdana Pro Black"/>
                <w:sz w:val="28"/>
                <w:szCs w:val="28"/>
                <w:lang w:val="en-GB"/>
              </w:rPr>
              <w:alias w:val="Enter event title:"/>
              <w:tag w:val="Enter event title:"/>
              <w:id w:val="16356312"/>
              <w:placeholder>
                <w:docPart w:val="ACE4A3855A234F13808B2EE3126AD761"/>
              </w:placeholder>
              <w15:appearance w15:val="hidden"/>
              <w:text/>
            </w:sdtPr>
            <w:sdtEndPr/>
            <w:sdtContent>
              <w:p w14:paraId="1AFF7C3E" w14:textId="7CB4AAD9" w:rsidR="009804BD" w:rsidRPr="009F2E68" w:rsidRDefault="002C4045" w:rsidP="002C4045">
                <w:pPr>
                  <w:rPr>
                    <w:rFonts w:ascii="Verdana Pro Black" w:hAnsi="Verdana Pro Black"/>
                    <w:sz w:val="28"/>
                    <w:szCs w:val="28"/>
                    <w:lang w:val="en-GB"/>
                  </w:rPr>
                </w:pPr>
                <w:r w:rsidRPr="009F2E68">
                  <w:rPr>
                    <w:rFonts w:ascii="Verdana Pro Black" w:hAnsi="Verdana Pro Black"/>
                    <w:sz w:val="28"/>
                    <w:szCs w:val="28"/>
                    <w:lang w:val="en-GB"/>
                  </w:rPr>
                  <w:t xml:space="preserve">Cognitive Behavioural Therapy-Enhanced (CBT-E) for </w:t>
                </w:r>
                <w:proofErr w:type="gramStart"/>
                <w:r w:rsidRPr="009F2E68">
                  <w:rPr>
                    <w:rFonts w:ascii="Verdana Pro Black" w:hAnsi="Verdana Pro Black"/>
                    <w:sz w:val="28"/>
                    <w:szCs w:val="28"/>
                    <w:lang w:val="en-GB"/>
                  </w:rPr>
                  <w:t>Eating Disorders</w:t>
                </w:r>
                <w:proofErr w:type="gramEnd"/>
              </w:p>
            </w:sdtContent>
          </w:sdt>
          <w:p w14:paraId="66F232B1" w14:textId="679CFBBB" w:rsidR="00245BA3" w:rsidRPr="009F2E68" w:rsidRDefault="00245BA3" w:rsidP="00245BA3">
            <w:pPr>
              <w:spacing w:after="0"/>
              <w:jc w:val="center"/>
              <w:rPr>
                <w:lang w:val="en-GB"/>
              </w:rPr>
            </w:pPr>
            <w:r w:rsidRPr="009F2E68">
              <w:rPr>
                <w:lang w:val="en-GB"/>
              </w:rPr>
              <w:t>C</w:t>
            </w:r>
            <w:r w:rsidR="002C4045" w:rsidRPr="009F2E68">
              <w:rPr>
                <w:lang w:val="en-GB"/>
              </w:rPr>
              <w:t>ú</w:t>
            </w:r>
            <w:r w:rsidRPr="009F2E68">
              <w:rPr>
                <w:lang w:val="en-GB"/>
              </w:rPr>
              <w:t xml:space="preserve">namh is hosting Sam Clark-Stone for a </w:t>
            </w:r>
            <w:r w:rsidR="002C4045" w:rsidRPr="009F2E68">
              <w:rPr>
                <w:lang w:val="en-GB"/>
              </w:rPr>
              <w:t>two-day</w:t>
            </w:r>
            <w:r w:rsidRPr="009F2E68">
              <w:rPr>
                <w:lang w:val="en-GB"/>
              </w:rPr>
              <w:t xml:space="preserve"> training programme in CBT-E.</w:t>
            </w:r>
          </w:p>
          <w:p w14:paraId="564E1683" w14:textId="5C93E997" w:rsidR="009804BD" w:rsidRDefault="00245BA3" w:rsidP="00245BA3">
            <w:pPr>
              <w:pStyle w:val="Heading1"/>
              <w:jc w:val="center"/>
              <w:rPr>
                <w:lang w:val="en-GB"/>
              </w:rPr>
            </w:pPr>
            <w:r w:rsidRPr="002A5189">
              <w:rPr>
                <w:noProof/>
              </w:rPr>
              <w:drawing>
                <wp:inline distT="0" distB="0" distL="0" distR="0" wp14:anchorId="7A854067" wp14:editId="0B3E2550">
                  <wp:extent cx="1432560" cy="1409065"/>
                  <wp:effectExtent l="0" t="0" r="0" b="635"/>
                  <wp:docPr id="47298270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132" cy="1435201"/>
                          </a:xfrm>
                          <a:prstGeom prst="rect">
                            <a:avLst/>
                          </a:prstGeom>
                          <a:noFill/>
                          <a:ln>
                            <a:noFill/>
                          </a:ln>
                        </pic:spPr>
                      </pic:pic>
                    </a:graphicData>
                  </a:graphic>
                </wp:inline>
              </w:drawing>
            </w:r>
          </w:p>
          <w:p w14:paraId="666171F5" w14:textId="10E45A73" w:rsidR="009804BD" w:rsidRPr="00652213" w:rsidRDefault="009804BD" w:rsidP="00430FB7">
            <w:pPr>
              <w:spacing w:after="0"/>
              <w:jc w:val="both"/>
              <w:rPr>
                <w:rFonts w:eastAsia="Times New Roman" w:cstheme="minorHAnsi"/>
                <w:color w:val="auto"/>
                <w:sz w:val="18"/>
                <w:szCs w:val="18"/>
                <w:lang w:eastAsia="en-GB"/>
              </w:rPr>
            </w:pPr>
            <w:r w:rsidRPr="00652213">
              <w:rPr>
                <w:rFonts w:eastAsia="Times New Roman" w:cstheme="minorHAnsi"/>
                <w:color w:val="auto"/>
                <w:sz w:val="18"/>
                <w:szCs w:val="18"/>
                <w:lang w:eastAsia="en-GB"/>
              </w:rPr>
              <w:t xml:space="preserve">Sam is a Mental Health Nurse and has led and developed the Gloucestershire open access, all age community eating disorders service since 1996. He developed a home treatment service for young people and a day treatment </w:t>
            </w:r>
            <w:r w:rsidR="002C4045" w:rsidRPr="00652213">
              <w:rPr>
                <w:rFonts w:eastAsia="Times New Roman" w:cstheme="minorHAnsi"/>
                <w:color w:val="auto"/>
                <w:sz w:val="18"/>
                <w:szCs w:val="18"/>
                <w:lang w:eastAsia="en-GB"/>
              </w:rPr>
              <w:t>program</w:t>
            </w:r>
            <w:r w:rsidRPr="00652213">
              <w:rPr>
                <w:rFonts w:eastAsia="Times New Roman" w:cstheme="minorHAnsi"/>
                <w:color w:val="auto"/>
                <w:sz w:val="18"/>
                <w:szCs w:val="18"/>
                <w:lang w:eastAsia="en-GB"/>
              </w:rPr>
              <w:t xml:space="preserve"> for people aged 16+. The service also pioneered implementation of the Body Project primary prevention intervention. Sam was actively involved in setting up the British Eating Disorders Society (BEDS) and has been Chair of the Trustees since it became a charity in 2018. He is also a Co-Chair of the Adolescent Eating Disorders Research Consortium and a member of the Beat Clinical Advisory Group.</w:t>
            </w:r>
          </w:p>
          <w:p w14:paraId="036AC159" w14:textId="2ED5AD23" w:rsidR="00245BA3" w:rsidRPr="00652213" w:rsidRDefault="00245BA3" w:rsidP="00430FB7">
            <w:pPr>
              <w:spacing w:after="0"/>
              <w:jc w:val="both"/>
              <w:rPr>
                <w:sz w:val="18"/>
                <w:szCs w:val="18"/>
                <w:lang w:val="en-GB"/>
              </w:rPr>
            </w:pPr>
            <w:r w:rsidRPr="00652213">
              <w:rPr>
                <w:rFonts w:eastAsia="Times New Roman" w:cstheme="minorHAnsi"/>
                <w:color w:val="auto"/>
                <w:sz w:val="18"/>
                <w:szCs w:val="18"/>
                <w:lang w:eastAsia="en-GB"/>
              </w:rPr>
              <w:t>Sam regularly trains new members of his own team in CBT-E and provides weekly supervision. Sam has trained numerous teams across the country</w:t>
            </w:r>
            <w:r w:rsidR="00430FB7" w:rsidRPr="00652213">
              <w:rPr>
                <w:rFonts w:eastAsia="Times New Roman" w:cstheme="minorHAnsi"/>
                <w:color w:val="auto"/>
                <w:sz w:val="18"/>
                <w:szCs w:val="18"/>
                <w:lang w:eastAsia="en-GB"/>
              </w:rPr>
              <w:t xml:space="preserve"> and has agreed to bring his </w:t>
            </w:r>
            <w:r w:rsidR="008F7F3C" w:rsidRPr="00652213">
              <w:rPr>
                <w:rFonts w:eastAsia="Times New Roman" w:cstheme="minorHAnsi"/>
                <w:color w:val="auto"/>
                <w:sz w:val="18"/>
                <w:szCs w:val="18"/>
                <w:lang w:eastAsia="en-GB"/>
              </w:rPr>
              <w:t>program</w:t>
            </w:r>
            <w:r w:rsidR="002C4045" w:rsidRPr="00652213">
              <w:rPr>
                <w:rFonts w:eastAsia="Times New Roman" w:cstheme="minorHAnsi"/>
                <w:color w:val="auto"/>
                <w:sz w:val="18"/>
                <w:szCs w:val="18"/>
                <w:lang w:eastAsia="en-GB"/>
              </w:rPr>
              <w:t>,</w:t>
            </w:r>
            <w:r w:rsidR="00430FB7" w:rsidRPr="00652213">
              <w:rPr>
                <w:rFonts w:eastAsia="Times New Roman" w:cstheme="minorHAnsi"/>
                <w:color w:val="auto"/>
                <w:sz w:val="18"/>
                <w:szCs w:val="18"/>
                <w:lang w:eastAsia="en-GB"/>
              </w:rPr>
              <w:t xml:space="preserve"> in person to Ireland for the first time</w:t>
            </w:r>
            <w:r w:rsidR="002C4045" w:rsidRPr="00652213">
              <w:rPr>
                <w:rFonts w:eastAsia="Times New Roman" w:cstheme="minorHAnsi"/>
                <w:color w:val="auto"/>
                <w:sz w:val="18"/>
                <w:szCs w:val="18"/>
                <w:lang w:eastAsia="en-GB"/>
              </w:rPr>
              <w:t>.</w:t>
            </w:r>
          </w:p>
          <w:p w14:paraId="435DB06D" w14:textId="4A606925" w:rsidR="009804BD" w:rsidRPr="00570E5F" w:rsidRDefault="00C658AC" w:rsidP="009804BD">
            <w:pPr>
              <w:pStyle w:val="Logo"/>
              <w:rPr>
                <w:noProof w:val="0"/>
                <w:lang w:val="en-GB"/>
              </w:rPr>
            </w:pPr>
            <w:r>
              <mc:AlternateContent>
                <mc:Choice Requires="wps">
                  <w:drawing>
                    <wp:anchor distT="0" distB="0" distL="114300" distR="114300" simplePos="0" relativeHeight="251638272" behindDoc="0" locked="0" layoutInCell="1" allowOverlap="1" wp14:anchorId="62CE95CF" wp14:editId="5AB623E9">
                      <wp:simplePos x="0" y="0"/>
                      <wp:positionH relativeFrom="column">
                        <wp:posOffset>2474595</wp:posOffset>
                      </wp:positionH>
                      <wp:positionV relativeFrom="paragraph">
                        <wp:posOffset>87630</wp:posOffset>
                      </wp:positionV>
                      <wp:extent cx="1858645" cy="1445895"/>
                      <wp:effectExtent l="0" t="0" r="8255" b="1905"/>
                      <wp:wrapNone/>
                      <wp:docPr id="1001097279" name="Text Box 7"/>
                      <wp:cNvGraphicFramePr/>
                      <a:graphic xmlns:a="http://schemas.openxmlformats.org/drawingml/2006/main">
                        <a:graphicData uri="http://schemas.microsoft.com/office/word/2010/wordprocessingShape">
                          <wps:wsp>
                            <wps:cNvSpPr txBox="1"/>
                            <wps:spPr>
                              <a:xfrm>
                                <a:off x="0" y="0"/>
                                <a:ext cx="1858645" cy="1445895"/>
                              </a:xfrm>
                              <a:prstGeom prst="rect">
                                <a:avLst/>
                              </a:prstGeom>
                              <a:solidFill>
                                <a:schemeClr val="lt1"/>
                              </a:solidFill>
                              <a:ln w="6350">
                                <a:noFill/>
                              </a:ln>
                            </wps:spPr>
                            <wps:txbx>
                              <w:txbxContent>
                                <w:p w14:paraId="15C6AAFB" w14:textId="6885E17B" w:rsidR="009804BD" w:rsidRDefault="009804BD" w:rsidP="00980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E95CF" id="_x0000_t202" coordsize="21600,21600" o:spt="202" path="m,l,21600r21600,l21600,xe">
                      <v:stroke joinstyle="miter"/>
                      <v:path gradientshapeok="t" o:connecttype="rect"/>
                    </v:shapetype>
                    <v:shape id="Text Box 7" o:spid="_x0000_s1026" type="#_x0000_t202" style="position:absolute;margin-left:194.85pt;margin-top:6.9pt;width:146.35pt;height:113.8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4rMQIAAFwEAAAOAAAAZHJzL2Uyb0RvYy54bWysVE2P2jAQvVfqf7B8LwEKlI0IK8qKqhLa&#10;XYld7dk4NrHkeFzbkNBf37HDV7c9Vb04Y8/4eebNm8zu21qTg3BegSnooNenRBgOpTK7gr6+rD5N&#10;KfGBmZJpMKKgR+Hp/fzjh1ljczGECnQpHEEQ4/PGFrQKweZZ5nklauZ7YIVBpwRXs4Bbt8tKxxpE&#10;r3U27PcnWQOutA648B5PHzonnSd8KQUPT1J6EYguKOYW0urSuo1rNp+xfOeYrRQ/pcH+IYuaKYOP&#10;XqAeWGBk79QfULXiDjzI0ONQZyCl4iLVgNUM+u+q2VTMilQLkuPthSb//2D542Fjnx0J7VdosYGR&#10;kMb63ONhrKeVro5fzJSgHyk8XmgTbSA8XpqOp5PRmBKOvsFoNJ7ejSNOdr1unQ/fBNQkGgV12JdE&#10;FzusfehCzyHxNQ9alSulddpELYilduTAsIs6pCQR/LcobUhT0MnncT8BG4jXO2RtMJdrUdEK7bYl&#10;qizo8FzwFsoj8uCgk4i3fKUw1zXz4Zk51ASWjjoPT7hIDfgWnCxKKnA//3Ye47FV6KWkQY0V1P/Y&#10;Myco0d8NNvEOyYqiTJvR+MsQN+7Ws731mH29BCRggBNleTJjfNBnUzqo33AcFvFVdDHD8e2ChrO5&#10;DJ3ycZy4WCxSEMrQsrA2G8sjdCQ8duKlfWPOntoVsNOPcFYjy991rYuNNw0s9gGkSi2NPHesnuhH&#10;CSdRnMYtzsjtPkVdfwrzXwAAAP//AwBQSwMEFAAGAAgAAAAhAJf+wZPhAAAACgEAAA8AAABkcnMv&#10;ZG93bnJldi54bWxMj8tOhEAQRfcm/kOnTNwYpxmYByLNxBgfiTsHH3HXQ5dApKsJ3QP495YrXVbu&#10;ya1z891sOzHi4FtHCpaLCARS5UxLtYKX8v4yBeGDJqM7R6jgGz3sitOTXGfGTfSM4z7UgkvIZ1pB&#10;E0KfSemrBq32C9cjcfbpBqsDn0MtzaAnLredjKNoI61uiT80usfbBquv/dEq+Lio35/8/PA6Jeuk&#10;v3scy+2bKZU6P5tvrkEEnMMfDL/6rA4FOx3ckYwXnYIkvdoyykHCExjYpPEKxEFBvFquQRa5/D+h&#10;+AEAAP//AwBQSwECLQAUAAYACAAAACEAtoM4kv4AAADhAQAAEwAAAAAAAAAAAAAAAAAAAAAAW0Nv&#10;bnRlbnRfVHlwZXNdLnhtbFBLAQItABQABgAIAAAAIQA4/SH/1gAAAJQBAAALAAAAAAAAAAAAAAAA&#10;AC8BAABfcmVscy8ucmVsc1BLAQItABQABgAIAAAAIQARZb4rMQIAAFwEAAAOAAAAAAAAAAAAAAAA&#10;AC4CAABkcnMvZTJvRG9jLnhtbFBLAQItABQABgAIAAAAIQCX/sGT4QAAAAoBAAAPAAAAAAAAAAAA&#10;AAAAAIsEAABkcnMvZG93bnJldi54bWxQSwUGAAAAAAQABADzAAAAmQUAAAAA&#10;" fillcolor="white [3201]" stroked="f" strokeweight=".5pt">
                      <v:textbox>
                        <w:txbxContent>
                          <w:p w14:paraId="15C6AAFB" w14:textId="6885E17B" w:rsidR="009804BD" w:rsidRDefault="009804BD" w:rsidP="009804BD"/>
                        </w:txbxContent>
                      </v:textbox>
                    </v:shape>
                  </w:pict>
                </mc:Fallback>
              </mc:AlternateContent>
            </w:r>
            <w:r>
              <w:rPr>
                <w:lang w:val="en-GB"/>
              </w:rPr>
              <mc:AlternateContent>
                <mc:Choice Requires="wps">
                  <w:drawing>
                    <wp:anchor distT="0" distB="0" distL="114300" distR="114300" simplePos="0" relativeHeight="251658752" behindDoc="0" locked="0" layoutInCell="1" allowOverlap="1" wp14:anchorId="67A8DE9C" wp14:editId="3DA74C74">
                      <wp:simplePos x="0" y="0"/>
                      <wp:positionH relativeFrom="column">
                        <wp:posOffset>-1905</wp:posOffset>
                      </wp:positionH>
                      <wp:positionV relativeFrom="paragraph">
                        <wp:posOffset>80010</wp:posOffset>
                      </wp:positionV>
                      <wp:extent cx="2019300" cy="3802380"/>
                      <wp:effectExtent l="0" t="0" r="19050" b="26670"/>
                      <wp:wrapNone/>
                      <wp:docPr id="1621154891" name="Text Box 9"/>
                      <wp:cNvGraphicFramePr/>
                      <a:graphic xmlns:a="http://schemas.openxmlformats.org/drawingml/2006/main">
                        <a:graphicData uri="http://schemas.microsoft.com/office/word/2010/wordprocessingShape">
                          <wps:wsp>
                            <wps:cNvSpPr txBox="1"/>
                            <wps:spPr>
                              <a:xfrm>
                                <a:off x="0" y="0"/>
                                <a:ext cx="2019300" cy="3802380"/>
                              </a:xfrm>
                              <a:prstGeom prst="rect">
                                <a:avLst/>
                              </a:prstGeom>
                              <a:solidFill>
                                <a:schemeClr val="lt1"/>
                              </a:solidFill>
                              <a:ln w="6350">
                                <a:solidFill>
                                  <a:prstClr val="black"/>
                                </a:solidFill>
                              </a:ln>
                            </wps:spPr>
                            <wps:txbx>
                              <w:txbxContent>
                                <w:p w14:paraId="3A7E2B27" w14:textId="05574224" w:rsidR="00EA5003" w:rsidRPr="008F7F3C" w:rsidRDefault="008F7F3C" w:rsidP="008F7F3C">
                                  <w:pPr>
                                    <w:jc w:val="center"/>
                                    <w:rPr>
                                      <w:b/>
                                      <w:bCs/>
                                      <w:sz w:val="18"/>
                                      <w:szCs w:val="18"/>
                                    </w:rPr>
                                  </w:pPr>
                                  <w:r>
                                    <w:rPr>
                                      <w:b/>
                                      <w:bCs/>
                                      <w:sz w:val="18"/>
                                      <w:szCs w:val="18"/>
                                    </w:rPr>
                                    <w:t>Itiner</w:t>
                                  </w:r>
                                  <w:r w:rsidR="00773D12">
                                    <w:rPr>
                                      <w:b/>
                                      <w:bCs/>
                                      <w:sz w:val="18"/>
                                      <w:szCs w:val="18"/>
                                    </w:rPr>
                                    <w:t>ary</w:t>
                                  </w:r>
                                </w:p>
                                <w:p w14:paraId="7997A2A5" w14:textId="070FFD08" w:rsidR="009804BD" w:rsidRPr="00773D12" w:rsidRDefault="009804BD" w:rsidP="009804BD">
                                  <w:pPr>
                                    <w:rPr>
                                      <w:b/>
                                      <w:bCs/>
                                      <w:sz w:val="12"/>
                                      <w:szCs w:val="12"/>
                                    </w:rPr>
                                  </w:pPr>
                                  <w:r w:rsidRPr="00773D12">
                                    <w:rPr>
                                      <w:b/>
                                      <w:bCs/>
                                      <w:sz w:val="12"/>
                                      <w:szCs w:val="12"/>
                                    </w:rPr>
                                    <w:t>9</w:t>
                                  </w:r>
                                  <w:r w:rsidR="00E403A4">
                                    <w:rPr>
                                      <w:b/>
                                      <w:bCs/>
                                      <w:sz w:val="12"/>
                                      <w:szCs w:val="12"/>
                                    </w:rPr>
                                    <w:t>:</w:t>
                                  </w:r>
                                  <w:r w:rsidRPr="00773D12">
                                    <w:rPr>
                                      <w:b/>
                                      <w:bCs/>
                                      <w:sz w:val="12"/>
                                      <w:szCs w:val="12"/>
                                    </w:rPr>
                                    <w:t>00   Day 1 Registration</w:t>
                                  </w:r>
                                </w:p>
                                <w:p w14:paraId="49477A5E" w14:textId="0A5557A5" w:rsidR="009804BD" w:rsidRPr="00773D12" w:rsidRDefault="009804BD" w:rsidP="009804BD">
                                  <w:pPr>
                                    <w:rPr>
                                      <w:sz w:val="12"/>
                                      <w:szCs w:val="12"/>
                                    </w:rPr>
                                  </w:pPr>
                                  <w:r w:rsidRPr="00773D12">
                                    <w:rPr>
                                      <w:sz w:val="12"/>
                                      <w:szCs w:val="12"/>
                                    </w:rPr>
                                    <w:t>9</w:t>
                                  </w:r>
                                  <w:r w:rsidR="00E403A4">
                                    <w:rPr>
                                      <w:sz w:val="12"/>
                                      <w:szCs w:val="12"/>
                                    </w:rPr>
                                    <w:t>:</w:t>
                                  </w:r>
                                  <w:r w:rsidRPr="00773D12">
                                    <w:rPr>
                                      <w:sz w:val="12"/>
                                      <w:szCs w:val="12"/>
                                    </w:rPr>
                                    <w:t>30   Introductions</w:t>
                                  </w:r>
                                </w:p>
                                <w:p w14:paraId="562E4DAD" w14:textId="134A43CA" w:rsidR="009804BD" w:rsidRDefault="00E403A4" w:rsidP="00A4629B">
                                  <w:pPr>
                                    <w:spacing w:after="0" w:line="240" w:lineRule="auto"/>
                                    <w:rPr>
                                      <w:sz w:val="12"/>
                                      <w:szCs w:val="12"/>
                                    </w:rPr>
                                  </w:pPr>
                                  <w:r>
                                    <w:rPr>
                                      <w:sz w:val="12"/>
                                      <w:szCs w:val="12"/>
                                    </w:rPr>
                                    <w:t>9:</w:t>
                                  </w:r>
                                  <w:r w:rsidR="009804BD" w:rsidRPr="00773D12">
                                    <w:rPr>
                                      <w:sz w:val="12"/>
                                      <w:szCs w:val="12"/>
                                    </w:rPr>
                                    <w:t xml:space="preserve">45   Why use </w:t>
                                  </w:r>
                                  <w:r w:rsidR="00773D12" w:rsidRPr="00773D12">
                                    <w:rPr>
                                      <w:sz w:val="12"/>
                                      <w:szCs w:val="12"/>
                                    </w:rPr>
                                    <w:t>evidence-based</w:t>
                                  </w:r>
                                  <w:r w:rsidR="009804BD" w:rsidRPr="00773D12">
                                    <w:rPr>
                                      <w:sz w:val="12"/>
                                      <w:szCs w:val="12"/>
                                    </w:rPr>
                                    <w:t xml:space="preserve"> treatments?</w:t>
                                  </w:r>
                                </w:p>
                                <w:p w14:paraId="55FA584F" w14:textId="7EF25EDE" w:rsidR="007957C8" w:rsidRDefault="007957C8" w:rsidP="00A4629B">
                                  <w:pPr>
                                    <w:spacing w:after="0" w:line="240" w:lineRule="auto"/>
                                    <w:ind w:left="336"/>
                                    <w:rPr>
                                      <w:sz w:val="12"/>
                                      <w:szCs w:val="12"/>
                                    </w:rPr>
                                  </w:pPr>
                                  <w:r>
                                    <w:rPr>
                                      <w:sz w:val="12"/>
                                      <w:szCs w:val="12"/>
                                    </w:rPr>
                                    <w:t xml:space="preserve">Do we </w:t>
                                  </w:r>
                                  <w:proofErr w:type="spellStart"/>
                                  <w:r w:rsidR="00D01809">
                                    <w:rPr>
                                      <w:sz w:val="12"/>
                                      <w:szCs w:val="12"/>
                                    </w:rPr>
                                    <w:t>practi</w:t>
                                  </w:r>
                                  <w:r w:rsidR="000F4B70">
                                    <w:rPr>
                                      <w:sz w:val="12"/>
                                      <w:szCs w:val="12"/>
                                    </w:rPr>
                                    <w:t>s</w:t>
                                  </w:r>
                                  <w:r w:rsidR="00D01809">
                                    <w:rPr>
                                      <w:sz w:val="12"/>
                                      <w:szCs w:val="12"/>
                                    </w:rPr>
                                    <w:t>e</w:t>
                                  </w:r>
                                  <w:proofErr w:type="spellEnd"/>
                                  <w:r w:rsidR="00D01809">
                                    <w:rPr>
                                      <w:sz w:val="12"/>
                                      <w:szCs w:val="12"/>
                                    </w:rPr>
                                    <w:t xml:space="preserve"> </w:t>
                                  </w:r>
                                  <w:r w:rsidR="000F4B70">
                                    <w:rPr>
                                      <w:sz w:val="12"/>
                                      <w:szCs w:val="12"/>
                                    </w:rPr>
                                    <w:t>evidence-based</w:t>
                                  </w:r>
                                  <w:r w:rsidR="00D01809">
                                    <w:rPr>
                                      <w:sz w:val="12"/>
                                      <w:szCs w:val="12"/>
                                    </w:rPr>
                                    <w:t xml:space="preserve"> </w:t>
                                  </w:r>
                                  <w:r w:rsidR="000F4B70">
                                    <w:rPr>
                                      <w:sz w:val="12"/>
                                      <w:szCs w:val="12"/>
                                    </w:rPr>
                                    <w:t xml:space="preserve">treatments   and if not </w:t>
                                  </w:r>
                                  <w:r w:rsidR="00A373DF">
                                    <w:rPr>
                                      <w:sz w:val="12"/>
                                      <w:szCs w:val="12"/>
                                    </w:rPr>
                                    <w:t>why</w:t>
                                  </w:r>
                                  <w:r w:rsidR="000F4B70">
                                    <w:rPr>
                                      <w:sz w:val="12"/>
                                      <w:szCs w:val="12"/>
                                    </w:rPr>
                                    <w:t>?</w:t>
                                  </w:r>
                                </w:p>
                                <w:p w14:paraId="01256CB6" w14:textId="7CA28AFA" w:rsidR="00845D96" w:rsidRDefault="00845D96" w:rsidP="00A4629B">
                                  <w:pPr>
                                    <w:spacing w:after="0" w:line="240" w:lineRule="auto"/>
                                    <w:ind w:firstLine="336"/>
                                    <w:rPr>
                                      <w:sz w:val="12"/>
                                      <w:szCs w:val="12"/>
                                    </w:rPr>
                                  </w:pPr>
                                  <w:r>
                                    <w:rPr>
                                      <w:sz w:val="12"/>
                                      <w:szCs w:val="12"/>
                                    </w:rPr>
                                    <w:t xml:space="preserve">The </w:t>
                                  </w:r>
                                  <w:proofErr w:type="gramStart"/>
                                  <w:r w:rsidR="00F572A6">
                                    <w:rPr>
                                      <w:sz w:val="12"/>
                                      <w:szCs w:val="12"/>
                                    </w:rPr>
                                    <w:t>current status</w:t>
                                  </w:r>
                                  <w:proofErr w:type="gramEnd"/>
                                  <w:r>
                                    <w:rPr>
                                      <w:sz w:val="12"/>
                                      <w:szCs w:val="12"/>
                                    </w:rPr>
                                    <w:t xml:space="preserve"> of CBT-E</w:t>
                                  </w:r>
                                </w:p>
                                <w:p w14:paraId="3C9B6B8A" w14:textId="77777777" w:rsidR="00A373DF" w:rsidRDefault="000F4B70" w:rsidP="00A4629B">
                                  <w:pPr>
                                    <w:spacing w:after="120" w:line="240" w:lineRule="auto"/>
                                    <w:rPr>
                                      <w:sz w:val="12"/>
                                      <w:szCs w:val="12"/>
                                    </w:rPr>
                                  </w:pPr>
                                  <w:r>
                                    <w:rPr>
                                      <w:sz w:val="12"/>
                                      <w:szCs w:val="12"/>
                                    </w:rPr>
                                    <w:t xml:space="preserve">    </w:t>
                                  </w:r>
                                  <w:r w:rsidR="00A020EA">
                                    <w:rPr>
                                      <w:sz w:val="12"/>
                                      <w:szCs w:val="12"/>
                                    </w:rPr>
                                    <w:t xml:space="preserve">          </w:t>
                                  </w:r>
                                </w:p>
                                <w:p w14:paraId="4966C468" w14:textId="4E0F50CB" w:rsidR="009804BD" w:rsidRPr="007F4EF6" w:rsidRDefault="009804BD" w:rsidP="00A373DF">
                                  <w:pPr>
                                    <w:spacing w:after="120"/>
                                    <w:rPr>
                                      <w:sz w:val="12"/>
                                      <w:szCs w:val="12"/>
                                    </w:rPr>
                                  </w:pPr>
                                  <w:r w:rsidRPr="00773D12">
                                    <w:rPr>
                                      <w:b/>
                                      <w:bCs/>
                                      <w:sz w:val="12"/>
                                      <w:szCs w:val="12"/>
                                    </w:rPr>
                                    <w:t>11.00   Break</w:t>
                                  </w:r>
                                </w:p>
                                <w:p w14:paraId="07786C57" w14:textId="4433FCD0" w:rsidR="00A4629B" w:rsidRDefault="009804BD" w:rsidP="00F35FE5">
                                  <w:pPr>
                                    <w:spacing w:after="120"/>
                                    <w:rPr>
                                      <w:sz w:val="12"/>
                                      <w:szCs w:val="12"/>
                                    </w:rPr>
                                  </w:pPr>
                                  <w:r w:rsidRPr="00773D12">
                                    <w:rPr>
                                      <w:sz w:val="12"/>
                                      <w:szCs w:val="12"/>
                                    </w:rPr>
                                    <w:t>11.30   Overview of focused CBT-E for normal weight adults and adolescents</w:t>
                                  </w:r>
                                  <w:r w:rsidR="002B1D8F">
                                    <w:rPr>
                                      <w:sz w:val="12"/>
                                      <w:szCs w:val="12"/>
                                    </w:rPr>
                                    <w:t>.</w:t>
                                  </w:r>
                                  <w:r w:rsidRPr="00773D12">
                                    <w:rPr>
                                      <w:sz w:val="12"/>
                                      <w:szCs w:val="12"/>
                                    </w:rPr>
                                    <w:t xml:space="preserve"> </w:t>
                                  </w:r>
                                </w:p>
                                <w:p w14:paraId="4B4EBF29" w14:textId="77777777" w:rsidR="00B804D5" w:rsidRDefault="009804BD" w:rsidP="00F35FE5">
                                  <w:pPr>
                                    <w:spacing w:after="120"/>
                                    <w:rPr>
                                      <w:sz w:val="12"/>
                                      <w:szCs w:val="12"/>
                                    </w:rPr>
                                  </w:pPr>
                                  <w:r w:rsidRPr="00F35FE5">
                                    <w:rPr>
                                      <w:sz w:val="12"/>
                                      <w:szCs w:val="12"/>
                                      <w:u w:val="single"/>
                                    </w:rPr>
                                    <w:t>Stage 1</w:t>
                                  </w:r>
                                  <w:r w:rsidR="00773D12">
                                    <w:rPr>
                                      <w:sz w:val="12"/>
                                      <w:szCs w:val="12"/>
                                    </w:rPr>
                                    <w:t>.</w:t>
                                  </w:r>
                                  <w:r w:rsidRPr="00773D12">
                                    <w:rPr>
                                      <w:sz w:val="12"/>
                                      <w:szCs w:val="12"/>
                                    </w:rPr>
                                    <w:t xml:space="preserve"> </w:t>
                                  </w:r>
                                </w:p>
                                <w:p w14:paraId="1FC00345" w14:textId="05A3319B" w:rsidR="00B804D5" w:rsidRDefault="009804BD" w:rsidP="00F35FE5">
                                  <w:pPr>
                                    <w:spacing w:after="120"/>
                                    <w:rPr>
                                      <w:sz w:val="12"/>
                                      <w:szCs w:val="12"/>
                                    </w:rPr>
                                  </w:pPr>
                                  <w:r w:rsidRPr="00773D12">
                                    <w:rPr>
                                      <w:sz w:val="12"/>
                                      <w:szCs w:val="12"/>
                                    </w:rPr>
                                    <w:t>Setting therapy up</w:t>
                                  </w:r>
                                </w:p>
                                <w:p w14:paraId="427B30CA" w14:textId="77777777" w:rsidR="00B804D5" w:rsidRDefault="00F35FE5" w:rsidP="00F35FE5">
                                  <w:pPr>
                                    <w:spacing w:after="120"/>
                                    <w:rPr>
                                      <w:sz w:val="12"/>
                                      <w:szCs w:val="12"/>
                                    </w:rPr>
                                  </w:pPr>
                                  <w:r>
                                    <w:rPr>
                                      <w:sz w:val="12"/>
                                      <w:szCs w:val="12"/>
                                    </w:rPr>
                                    <w:t>E</w:t>
                                  </w:r>
                                  <w:r w:rsidR="009804BD" w:rsidRPr="00773D12">
                                    <w:rPr>
                                      <w:sz w:val="12"/>
                                      <w:szCs w:val="12"/>
                                    </w:rPr>
                                    <w:t>ngaging the patient and formulation</w:t>
                                  </w:r>
                                  <w:r w:rsidR="00344AC6">
                                    <w:rPr>
                                      <w:sz w:val="12"/>
                                      <w:szCs w:val="12"/>
                                    </w:rPr>
                                    <w:t>:</w:t>
                                  </w:r>
                                  <w:r w:rsidR="009804BD" w:rsidRPr="00773D12">
                                    <w:rPr>
                                      <w:sz w:val="12"/>
                                      <w:szCs w:val="12"/>
                                    </w:rPr>
                                    <w:t xml:space="preserve"> </w:t>
                                  </w:r>
                                </w:p>
                                <w:p w14:paraId="0689AC77" w14:textId="60B2B29E" w:rsidR="009804BD" w:rsidRPr="00773D12" w:rsidRDefault="009804BD" w:rsidP="00F35FE5">
                                  <w:pPr>
                                    <w:spacing w:after="120"/>
                                    <w:rPr>
                                      <w:sz w:val="12"/>
                                      <w:szCs w:val="12"/>
                                    </w:rPr>
                                  </w:pPr>
                                  <w:r w:rsidRPr="00773D12">
                                    <w:rPr>
                                      <w:sz w:val="12"/>
                                      <w:szCs w:val="12"/>
                                    </w:rPr>
                                    <w:t>Establ</w:t>
                                  </w:r>
                                  <w:r w:rsidR="008C1824">
                                    <w:rPr>
                                      <w:sz w:val="12"/>
                                      <w:szCs w:val="12"/>
                                    </w:rPr>
                                    <w:t>ishi</w:t>
                                  </w:r>
                                  <w:r w:rsidRPr="00773D12">
                                    <w:rPr>
                                      <w:sz w:val="12"/>
                                      <w:szCs w:val="12"/>
                                    </w:rPr>
                                    <w:t>ng</w:t>
                                  </w:r>
                                  <w:r w:rsidR="00052CD0">
                                    <w:rPr>
                                      <w:sz w:val="12"/>
                                      <w:szCs w:val="12"/>
                                    </w:rPr>
                                    <w:t xml:space="preserve"> monitoring</w:t>
                                  </w:r>
                                  <w:r w:rsidRPr="00773D12">
                                    <w:rPr>
                                      <w:sz w:val="12"/>
                                      <w:szCs w:val="12"/>
                                    </w:rPr>
                                    <w:t xml:space="preserve"> and regular eating, guided reading, disrupt</w:t>
                                  </w:r>
                                  <w:r w:rsidR="00052CD0">
                                    <w:rPr>
                                      <w:sz w:val="12"/>
                                      <w:szCs w:val="12"/>
                                    </w:rPr>
                                    <w:t>ing</w:t>
                                  </w:r>
                                  <w:r w:rsidRPr="00773D12">
                                    <w:rPr>
                                      <w:sz w:val="12"/>
                                      <w:szCs w:val="12"/>
                                    </w:rPr>
                                    <w:t xml:space="preserve"> binge eating, involving significant others.</w:t>
                                  </w:r>
                                </w:p>
                                <w:p w14:paraId="6AAA0D2C" w14:textId="77777777" w:rsidR="009804BD" w:rsidRPr="00773D12" w:rsidRDefault="009804BD" w:rsidP="009804BD">
                                  <w:pPr>
                                    <w:rPr>
                                      <w:b/>
                                      <w:bCs/>
                                      <w:sz w:val="12"/>
                                      <w:szCs w:val="12"/>
                                    </w:rPr>
                                  </w:pPr>
                                  <w:r w:rsidRPr="00773D12">
                                    <w:rPr>
                                      <w:b/>
                                      <w:bCs/>
                                      <w:sz w:val="12"/>
                                      <w:szCs w:val="12"/>
                                    </w:rPr>
                                    <w:t>13.00 Lunch</w:t>
                                  </w:r>
                                </w:p>
                                <w:p w14:paraId="5BEBA5AC" w14:textId="77777777" w:rsidR="003C511C" w:rsidRDefault="009804BD" w:rsidP="009804BD">
                                  <w:pPr>
                                    <w:rPr>
                                      <w:sz w:val="12"/>
                                      <w:szCs w:val="12"/>
                                    </w:rPr>
                                  </w:pPr>
                                  <w:r w:rsidRPr="004D2DF8">
                                    <w:rPr>
                                      <w:sz w:val="12"/>
                                      <w:szCs w:val="12"/>
                                    </w:rPr>
                                    <w:t xml:space="preserve">13.30 </w:t>
                                  </w:r>
                                  <w:r w:rsidRPr="004D2DF8">
                                    <w:rPr>
                                      <w:sz w:val="12"/>
                                      <w:szCs w:val="12"/>
                                      <w:u w:val="single"/>
                                    </w:rPr>
                                    <w:t>Stage 2</w:t>
                                  </w:r>
                                  <w:r w:rsidRPr="004D2DF8">
                                    <w:rPr>
                                      <w:sz w:val="12"/>
                                      <w:szCs w:val="12"/>
                                    </w:rPr>
                                    <w:t xml:space="preserve"> Reviewing progress and Barriers to change</w:t>
                                  </w:r>
                                  <w:r w:rsidR="005F7D3F" w:rsidRPr="004D2DF8">
                                    <w:rPr>
                                      <w:sz w:val="12"/>
                                      <w:szCs w:val="12"/>
                                    </w:rPr>
                                    <w:t>.</w:t>
                                  </w:r>
                                </w:p>
                                <w:p w14:paraId="539BA6C7" w14:textId="42052F12" w:rsidR="0046487E" w:rsidRDefault="009804BD" w:rsidP="009804BD">
                                  <w:pPr>
                                    <w:rPr>
                                      <w:b/>
                                      <w:bCs/>
                                      <w:sz w:val="12"/>
                                      <w:szCs w:val="12"/>
                                    </w:rPr>
                                  </w:pPr>
                                  <w:r w:rsidRPr="004D2DF8">
                                    <w:rPr>
                                      <w:b/>
                                      <w:bCs/>
                                      <w:sz w:val="12"/>
                                      <w:szCs w:val="12"/>
                                    </w:rPr>
                                    <w:t>15.00 Break</w:t>
                                  </w:r>
                                </w:p>
                                <w:p w14:paraId="73F90BD9" w14:textId="77777777" w:rsidR="003C511C" w:rsidRDefault="009804BD" w:rsidP="000C4859">
                                  <w:pPr>
                                    <w:rPr>
                                      <w:sz w:val="12"/>
                                      <w:szCs w:val="12"/>
                                    </w:rPr>
                                  </w:pPr>
                                  <w:r w:rsidRPr="004D2DF8">
                                    <w:rPr>
                                      <w:sz w:val="12"/>
                                      <w:szCs w:val="12"/>
                                    </w:rPr>
                                    <w:t xml:space="preserve">15.30 </w:t>
                                  </w:r>
                                  <w:r w:rsidRPr="004D2DF8">
                                    <w:rPr>
                                      <w:sz w:val="12"/>
                                      <w:szCs w:val="12"/>
                                      <w:u w:val="single"/>
                                    </w:rPr>
                                    <w:t>Stage 3</w:t>
                                  </w:r>
                                  <w:r w:rsidRPr="004D2DF8">
                                    <w:rPr>
                                      <w:sz w:val="12"/>
                                      <w:szCs w:val="12"/>
                                    </w:rPr>
                                    <w:t xml:space="preserve"> (continues into day 2)</w:t>
                                  </w:r>
                                </w:p>
                                <w:p w14:paraId="73260A29" w14:textId="5E49EA80" w:rsidR="009804BD" w:rsidRPr="00773D12" w:rsidRDefault="009804BD" w:rsidP="003C511C">
                                  <w:pPr>
                                    <w:spacing w:after="0" w:line="240" w:lineRule="auto"/>
                                    <w:rPr>
                                      <w:b/>
                                      <w:bCs/>
                                      <w:sz w:val="14"/>
                                      <w:szCs w:val="14"/>
                                    </w:rPr>
                                  </w:pPr>
                                  <w:bookmarkStart w:id="0" w:name="_Hlk155885851"/>
                                </w:p>
                                <w:bookmarkEnd w:id="0"/>
                                <w:p w14:paraId="1560C500" w14:textId="77777777" w:rsidR="009804BD" w:rsidRPr="0035688C" w:rsidRDefault="009804BD" w:rsidP="009804BD">
                                  <w:pPr>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8DE9C" id="Text Box 9" o:spid="_x0000_s1027" type="#_x0000_t202" style="position:absolute;margin-left:-.15pt;margin-top:6.3pt;width:159pt;height:29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UOQIAAIQEAAAOAAAAZHJzL2Uyb0RvYy54bWysVE1v2zAMvQ/YfxB0X+x8tGuDOEWWIsOA&#10;oi2QDj0rshQLk0VNUmJnv36U7Hy022nYIQqlRz2Rj6Rnd22tyV44r8AUdDjIKRGGQ6nMtqDfX1af&#10;bijxgZmSaTCioAfh6d3844dZY6diBBXoUjiCJMZPG1vQKgQ7zTLPK1EzPwArDIISXM0Cbt02Kx1r&#10;kL3W2SjPr7MGXGkdcOE9nt53IJ0nfikFD09SehGILijGFtLq0rqJazafsenWMVsp3ofB/iGKmimD&#10;j56o7llgZOfUH1S14g48yDDgUGcgpeIi5YDZDPN32awrZkXKBcXx9iST/3+0/HG/ts+OhPYLtFjA&#10;KEhj/dTjYcynla6O/xgpQRwlPJxkE20gHA8x8ttxjhBHbHyTj/AXebLzdet8+CqgJtEoqMO6JLnY&#10;/sGHzvXoEl/zoFW5UlqnTewFsdSO7BlWUYcUJJK/8dKGNAW9Hl/lifgNFqlP9zea8R99eBdeyKcN&#10;xnxOPlqh3bRElRfCbKA8oF4Oulbylq8U0j8wH56Zw95BHXAewhMuUgPGBL1FSQXu19/Ooz+WFFFK&#10;GuzFgvqfO+YEJfqbwWLfDieT2LxpM7n6PMKNu0Q2l4jZ1UtAoYY4eZYnM/oHfTSlg/oVx2YRX0WI&#10;GY5vFzQczWXoJgTHjovFIjlhu1oWHsza8kgdCxNlfWlfmbN9WQN2xCMcu5ZN31W38403DSx2AaRK&#10;pY86d6r28mOrp+bpxzLO0uU+eZ0/HvPfAAAA//8DAFBLAwQUAAYACAAAACEAK+Iq3twAAAAIAQAA&#10;DwAAAGRycy9kb3ducmV2LnhtbEyPwU7DMBBE70j8g7VI3FonLUpDiFMBKlw4URDnbezaFrEd2W4a&#10;/p7lRI+zM5p5225nN7BJxWSDF1AuC2DK90FarwV8frwsamApo5c4BK8E/KgE2+76qsVGhrN/V9M+&#10;a0YlPjUowOQ8Npyn3iiHaRlG5ck7hugwk4yay4hnKncDXxVFxR1aTwsGR/VsVP+9PzkBuyd9r/sa&#10;o9nV0tpp/jq+6Vchbm/mxwdgWc35Pwx/+IQOHTEdwsnLxAYBizUF6byqgJG9LjcbYAcBVVneAe9a&#10;fvlA9wsAAP//AwBQSwECLQAUAAYACAAAACEAtoM4kv4AAADhAQAAEwAAAAAAAAAAAAAAAAAAAAAA&#10;W0NvbnRlbnRfVHlwZXNdLnhtbFBLAQItABQABgAIAAAAIQA4/SH/1gAAAJQBAAALAAAAAAAAAAAA&#10;AAAAAC8BAABfcmVscy8ucmVsc1BLAQItABQABgAIAAAAIQC3dW/UOQIAAIQEAAAOAAAAAAAAAAAA&#10;AAAAAC4CAABkcnMvZTJvRG9jLnhtbFBLAQItABQABgAIAAAAIQAr4ire3AAAAAgBAAAPAAAAAAAA&#10;AAAAAAAAAJMEAABkcnMvZG93bnJldi54bWxQSwUGAAAAAAQABADzAAAAnAUAAAAA&#10;" fillcolor="white [3201]" strokeweight=".5pt">
                      <v:textbox>
                        <w:txbxContent>
                          <w:p w14:paraId="3A7E2B27" w14:textId="05574224" w:rsidR="00EA5003" w:rsidRPr="008F7F3C" w:rsidRDefault="008F7F3C" w:rsidP="008F7F3C">
                            <w:pPr>
                              <w:jc w:val="center"/>
                              <w:rPr>
                                <w:b/>
                                <w:bCs/>
                                <w:sz w:val="18"/>
                                <w:szCs w:val="18"/>
                              </w:rPr>
                            </w:pPr>
                            <w:r>
                              <w:rPr>
                                <w:b/>
                                <w:bCs/>
                                <w:sz w:val="18"/>
                                <w:szCs w:val="18"/>
                              </w:rPr>
                              <w:t>Itiner</w:t>
                            </w:r>
                            <w:r w:rsidR="00773D12">
                              <w:rPr>
                                <w:b/>
                                <w:bCs/>
                                <w:sz w:val="18"/>
                                <w:szCs w:val="18"/>
                              </w:rPr>
                              <w:t>ary</w:t>
                            </w:r>
                          </w:p>
                          <w:p w14:paraId="7997A2A5" w14:textId="070FFD08" w:rsidR="009804BD" w:rsidRPr="00773D12" w:rsidRDefault="009804BD" w:rsidP="009804BD">
                            <w:pPr>
                              <w:rPr>
                                <w:b/>
                                <w:bCs/>
                                <w:sz w:val="12"/>
                                <w:szCs w:val="12"/>
                              </w:rPr>
                            </w:pPr>
                            <w:r w:rsidRPr="00773D12">
                              <w:rPr>
                                <w:b/>
                                <w:bCs/>
                                <w:sz w:val="12"/>
                                <w:szCs w:val="12"/>
                              </w:rPr>
                              <w:t>9</w:t>
                            </w:r>
                            <w:r w:rsidR="00E403A4">
                              <w:rPr>
                                <w:b/>
                                <w:bCs/>
                                <w:sz w:val="12"/>
                                <w:szCs w:val="12"/>
                              </w:rPr>
                              <w:t>:</w:t>
                            </w:r>
                            <w:r w:rsidRPr="00773D12">
                              <w:rPr>
                                <w:b/>
                                <w:bCs/>
                                <w:sz w:val="12"/>
                                <w:szCs w:val="12"/>
                              </w:rPr>
                              <w:t>00   Day 1 Registration</w:t>
                            </w:r>
                          </w:p>
                          <w:p w14:paraId="49477A5E" w14:textId="0A5557A5" w:rsidR="009804BD" w:rsidRPr="00773D12" w:rsidRDefault="009804BD" w:rsidP="009804BD">
                            <w:pPr>
                              <w:rPr>
                                <w:sz w:val="12"/>
                                <w:szCs w:val="12"/>
                              </w:rPr>
                            </w:pPr>
                            <w:r w:rsidRPr="00773D12">
                              <w:rPr>
                                <w:sz w:val="12"/>
                                <w:szCs w:val="12"/>
                              </w:rPr>
                              <w:t>9</w:t>
                            </w:r>
                            <w:r w:rsidR="00E403A4">
                              <w:rPr>
                                <w:sz w:val="12"/>
                                <w:szCs w:val="12"/>
                              </w:rPr>
                              <w:t>:</w:t>
                            </w:r>
                            <w:r w:rsidRPr="00773D12">
                              <w:rPr>
                                <w:sz w:val="12"/>
                                <w:szCs w:val="12"/>
                              </w:rPr>
                              <w:t>30   Introductions</w:t>
                            </w:r>
                          </w:p>
                          <w:p w14:paraId="562E4DAD" w14:textId="134A43CA" w:rsidR="009804BD" w:rsidRDefault="00E403A4" w:rsidP="00A4629B">
                            <w:pPr>
                              <w:spacing w:after="0" w:line="240" w:lineRule="auto"/>
                              <w:rPr>
                                <w:sz w:val="12"/>
                                <w:szCs w:val="12"/>
                              </w:rPr>
                            </w:pPr>
                            <w:r>
                              <w:rPr>
                                <w:sz w:val="12"/>
                                <w:szCs w:val="12"/>
                              </w:rPr>
                              <w:t>9:</w:t>
                            </w:r>
                            <w:r w:rsidR="009804BD" w:rsidRPr="00773D12">
                              <w:rPr>
                                <w:sz w:val="12"/>
                                <w:szCs w:val="12"/>
                              </w:rPr>
                              <w:t xml:space="preserve">45   Why use </w:t>
                            </w:r>
                            <w:r w:rsidR="00773D12" w:rsidRPr="00773D12">
                              <w:rPr>
                                <w:sz w:val="12"/>
                                <w:szCs w:val="12"/>
                              </w:rPr>
                              <w:t>evidence-based</w:t>
                            </w:r>
                            <w:r w:rsidR="009804BD" w:rsidRPr="00773D12">
                              <w:rPr>
                                <w:sz w:val="12"/>
                                <w:szCs w:val="12"/>
                              </w:rPr>
                              <w:t xml:space="preserve"> treatments?</w:t>
                            </w:r>
                          </w:p>
                          <w:p w14:paraId="55FA584F" w14:textId="7EF25EDE" w:rsidR="007957C8" w:rsidRDefault="007957C8" w:rsidP="00A4629B">
                            <w:pPr>
                              <w:spacing w:after="0" w:line="240" w:lineRule="auto"/>
                              <w:ind w:left="336"/>
                              <w:rPr>
                                <w:sz w:val="12"/>
                                <w:szCs w:val="12"/>
                              </w:rPr>
                            </w:pPr>
                            <w:r>
                              <w:rPr>
                                <w:sz w:val="12"/>
                                <w:szCs w:val="12"/>
                              </w:rPr>
                              <w:t xml:space="preserve">Do we </w:t>
                            </w:r>
                            <w:proofErr w:type="spellStart"/>
                            <w:r w:rsidR="00D01809">
                              <w:rPr>
                                <w:sz w:val="12"/>
                                <w:szCs w:val="12"/>
                              </w:rPr>
                              <w:t>practi</w:t>
                            </w:r>
                            <w:r w:rsidR="000F4B70">
                              <w:rPr>
                                <w:sz w:val="12"/>
                                <w:szCs w:val="12"/>
                              </w:rPr>
                              <w:t>s</w:t>
                            </w:r>
                            <w:r w:rsidR="00D01809">
                              <w:rPr>
                                <w:sz w:val="12"/>
                                <w:szCs w:val="12"/>
                              </w:rPr>
                              <w:t>e</w:t>
                            </w:r>
                            <w:proofErr w:type="spellEnd"/>
                            <w:r w:rsidR="00D01809">
                              <w:rPr>
                                <w:sz w:val="12"/>
                                <w:szCs w:val="12"/>
                              </w:rPr>
                              <w:t xml:space="preserve"> </w:t>
                            </w:r>
                            <w:r w:rsidR="000F4B70">
                              <w:rPr>
                                <w:sz w:val="12"/>
                                <w:szCs w:val="12"/>
                              </w:rPr>
                              <w:t>evidence-based</w:t>
                            </w:r>
                            <w:r w:rsidR="00D01809">
                              <w:rPr>
                                <w:sz w:val="12"/>
                                <w:szCs w:val="12"/>
                              </w:rPr>
                              <w:t xml:space="preserve"> </w:t>
                            </w:r>
                            <w:r w:rsidR="000F4B70">
                              <w:rPr>
                                <w:sz w:val="12"/>
                                <w:szCs w:val="12"/>
                              </w:rPr>
                              <w:t xml:space="preserve">treatments   and if not </w:t>
                            </w:r>
                            <w:r w:rsidR="00A373DF">
                              <w:rPr>
                                <w:sz w:val="12"/>
                                <w:szCs w:val="12"/>
                              </w:rPr>
                              <w:t>why</w:t>
                            </w:r>
                            <w:r w:rsidR="000F4B70">
                              <w:rPr>
                                <w:sz w:val="12"/>
                                <w:szCs w:val="12"/>
                              </w:rPr>
                              <w:t>?</w:t>
                            </w:r>
                          </w:p>
                          <w:p w14:paraId="01256CB6" w14:textId="7CA28AFA" w:rsidR="00845D96" w:rsidRDefault="00845D96" w:rsidP="00A4629B">
                            <w:pPr>
                              <w:spacing w:after="0" w:line="240" w:lineRule="auto"/>
                              <w:ind w:firstLine="336"/>
                              <w:rPr>
                                <w:sz w:val="12"/>
                                <w:szCs w:val="12"/>
                              </w:rPr>
                            </w:pPr>
                            <w:r>
                              <w:rPr>
                                <w:sz w:val="12"/>
                                <w:szCs w:val="12"/>
                              </w:rPr>
                              <w:t xml:space="preserve">The </w:t>
                            </w:r>
                            <w:proofErr w:type="gramStart"/>
                            <w:r w:rsidR="00F572A6">
                              <w:rPr>
                                <w:sz w:val="12"/>
                                <w:szCs w:val="12"/>
                              </w:rPr>
                              <w:t>current status</w:t>
                            </w:r>
                            <w:proofErr w:type="gramEnd"/>
                            <w:r>
                              <w:rPr>
                                <w:sz w:val="12"/>
                                <w:szCs w:val="12"/>
                              </w:rPr>
                              <w:t xml:space="preserve"> of CBT-E</w:t>
                            </w:r>
                          </w:p>
                          <w:p w14:paraId="3C9B6B8A" w14:textId="77777777" w:rsidR="00A373DF" w:rsidRDefault="000F4B70" w:rsidP="00A4629B">
                            <w:pPr>
                              <w:spacing w:after="120" w:line="240" w:lineRule="auto"/>
                              <w:rPr>
                                <w:sz w:val="12"/>
                                <w:szCs w:val="12"/>
                              </w:rPr>
                            </w:pPr>
                            <w:r>
                              <w:rPr>
                                <w:sz w:val="12"/>
                                <w:szCs w:val="12"/>
                              </w:rPr>
                              <w:t xml:space="preserve">    </w:t>
                            </w:r>
                            <w:r w:rsidR="00A020EA">
                              <w:rPr>
                                <w:sz w:val="12"/>
                                <w:szCs w:val="12"/>
                              </w:rPr>
                              <w:t xml:space="preserve">          </w:t>
                            </w:r>
                          </w:p>
                          <w:p w14:paraId="4966C468" w14:textId="4E0F50CB" w:rsidR="009804BD" w:rsidRPr="007F4EF6" w:rsidRDefault="009804BD" w:rsidP="00A373DF">
                            <w:pPr>
                              <w:spacing w:after="120"/>
                              <w:rPr>
                                <w:sz w:val="12"/>
                                <w:szCs w:val="12"/>
                              </w:rPr>
                            </w:pPr>
                            <w:r w:rsidRPr="00773D12">
                              <w:rPr>
                                <w:b/>
                                <w:bCs/>
                                <w:sz w:val="12"/>
                                <w:szCs w:val="12"/>
                              </w:rPr>
                              <w:t>11.00   Break</w:t>
                            </w:r>
                          </w:p>
                          <w:p w14:paraId="07786C57" w14:textId="4433FCD0" w:rsidR="00A4629B" w:rsidRDefault="009804BD" w:rsidP="00F35FE5">
                            <w:pPr>
                              <w:spacing w:after="120"/>
                              <w:rPr>
                                <w:sz w:val="12"/>
                                <w:szCs w:val="12"/>
                              </w:rPr>
                            </w:pPr>
                            <w:r w:rsidRPr="00773D12">
                              <w:rPr>
                                <w:sz w:val="12"/>
                                <w:szCs w:val="12"/>
                              </w:rPr>
                              <w:t>11.30   Overview of focused CBT-E for normal weight adults and adolescents</w:t>
                            </w:r>
                            <w:r w:rsidR="002B1D8F">
                              <w:rPr>
                                <w:sz w:val="12"/>
                                <w:szCs w:val="12"/>
                              </w:rPr>
                              <w:t>.</w:t>
                            </w:r>
                            <w:r w:rsidRPr="00773D12">
                              <w:rPr>
                                <w:sz w:val="12"/>
                                <w:szCs w:val="12"/>
                              </w:rPr>
                              <w:t xml:space="preserve"> </w:t>
                            </w:r>
                          </w:p>
                          <w:p w14:paraId="4B4EBF29" w14:textId="77777777" w:rsidR="00B804D5" w:rsidRDefault="009804BD" w:rsidP="00F35FE5">
                            <w:pPr>
                              <w:spacing w:after="120"/>
                              <w:rPr>
                                <w:sz w:val="12"/>
                                <w:szCs w:val="12"/>
                              </w:rPr>
                            </w:pPr>
                            <w:r w:rsidRPr="00F35FE5">
                              <w:rPr>
                                <w:sz w:val="12"/>
                                <w:szCs w:val="12"/>
                                <w:u w:val="single"/>
                              </w:rPr>
                              <w:t>Stage 1</w:t>
                            </w:r>
                            <w:r w:rsidR="00773D12">
                              <w:rPr>
                                <w:sz w:val="12"/>
                                <w:szCs w:val="12"/>
                              </w:rPr>
                              <w:t>.</w:t>
                            </w:r>
                            <w:r w:rsidRPr="00773D12">
                              <w:rPr>
                                <w:sz w:val="12"/>
                                <w:szCs w:val="12"/>
                              </w:rPr>
                              <w:t xml:space="preserve"> </w:t>
                            </w:r>
                          </w:p>
                          <w:p w14:paraId="1FC00345" w14:textId="05A3319B" w:rsidR="00B804D5" w:rsidRDefault="009804BD" w:rsidP="00F35FE5">
                            <w:pPr>
                              <w:spacing w:after="120"/>
                              <w:rPr>
                                <w:sz w:val="12"/>
                                <w:szCs w:val="12"/>
                              </w:rPr>
                            </w:pPr>
                            <w:r w:rsidRPr="00773D12">
                              <w:rPr>
                                <w:sz w:val="12"/>
                                <w:szCs w:val="12"/>
                              </w:rPr>
                              <w:t>Setting therapy up</w:t>
                            </w:r>
                          </w:p>
                          <w:p w14:paraId="427B30CA" w14:textId="77777777" w:rsidR="00B804D5" w:rsidRDefault="00F35FE5" w:rsidP="00F35FE5">
                            <w:pPr>
                              <w:spacing w:after="120"/>
                              <w:rPr>
                                <w:sz w:val="12"/>
                                <w:szCs w:val="12"/>
                              </w:rPr>
                            </w:pPr>
                            <w:r>
                              <w:rPr>
                                <w:sz w:val="12"/>
                                <w:szCs w:val="12"/>
                              </w:rPr>
                              <w:t>E</w:t>
                            </w:r>
                            <w:r w:rsidR="009804BD" w:rsidRPr="00773D12">
                              <w:rPr>
                                <w:sz w:val="12"/>
                                <w:szCs w:val="12"/>
                              </w:rPr>
                              <w:t>ngaging the patient and formulation</w:t>
                            </w:r>
                            <w:r w:rsidR="00344AC6">
                              <w:rPr>
                                <w:sz w:val="12"/>
                                <w:szCs w:val="12"/>
                              </w:rPr>
                              <w:t>:</w:t>
                            </w:r>
                            <w:r w:rsidR="009804BD" w:rsidRPr="00773D12">
                              <w:rPr>
                                <w:sz w:val="12"/>
                                <w:szCs w:val="12"/>
                              </w:rPr>
                              <w:t xml:space="preserve"> </w:t>
                            </w:r>
                          </w:p>
                          <w:p w14:paraId="0689AC77" w14:textId="60B2B29E" w:rsidR="009804BD" w:rsidRPr="00773D12" w:rsidRDefault="009804BD" w:rsidP="00F35FE5">
                            <w:pPr>
                              <w:spacing w:after="120"/>
                              <w:rPr>
                                <w:sz w:val="12"/>
                                <w:szCs w:val="12"/>
                              </w:rPr>
                            </w:pPr>
                            <w:r w:rsidRPr="00773D12">
                              <w:rPr>
                                <w:sz w:val="12"/>
                                <w:szCs w:val="12"/>
                              </w:rPr>
                              <w:t>Establ</w:t>
                            </w:r>
                            <w:r w:rsidR="008C1824">
                              <w:rPr>
                                <w:sz w:val="12"/>
                                <w:szCs w:val="12"/>
                              </w:rPr>
                              <w:t>ishi</w:t>
                            </w:r>
                            <w:r w:rsidRPr="00773D12">
                              <w:rPr>
                                <w:sz w:val="12"/>
                                <w:szCs w:val="12"/>
                              </w:rPr>
                              <w:t>ng</w:t>
                            </w:r>
                            <w:r w:rsidR="00052CD0">
                              <w:rPr>
                                <w:sz w:val="12"/>
                                <w:szCs w:val="12"/>
                              </w:rPr>
                              <w:t xml:space="preserve"> monitoring</w:t>
                            </w:r>
                            <w:r w:rsidRPr="00773D12">
                              <w:rPr>
                                <w:sz w:val="12"/>
                                <w:szCs w:val="12"/>
                              </w:rPr>
                              <w:t xml:space="preserve"> and regular eating, guided reading, disrupt</w:t>
                            </w:r>
                            <w:r w:rsidR="00052CD0">
                              <w:rPr>
                                <w:sz w:val="12"/>
                                <w:szCs w:val="12"/>
                              </w:rPr>
                              <w:t>ing</w:t>
                            </w:r>
                            <w:r w:rsidRPr="00773D12">
                              <w:rPr>
                                <w:sz w:val="12"/>
                                <w:szCs w:val="12"/>
                              </w:rPr>
                              <w:t xml:space="preserve"> binge eating, involving significant others.</w:t>
                            </w:r>
                          </w:p>
                          <w:p w14:paraId="6AAA0D2C" w14:textId="77777777" w:rsidR="009804BD" w:rsidRPr="00773D12" w:rsidRDefault="009804BD" w:rsidP="009804BD">
                            <w:pPr>
                              <w:rPr>
                                <w:b/>
                                <w:bCs/>
                                <w:sz w:val="12"/>
                                <w:szCs w:val="12"/>
                              </w:rPr>
                            </w:pPr>
                            <w:r w:rsidRPr="00773D12">
                              <w:rPr>
                                <w:b/>
                                <w:bCs/>
                                <w:sz w:val="12"/>
                                <w:szCs w:val="12"/>
                              </w:rPr>
                              <w:t>13.00 Lunch</w:t>
                            </w:r>
                          </w:p>
                          <w:p w14:paraId="5BEBA5AC" w14:textId="77777777" w:rsidR="003C511C" w:rsidRDefault="009804BD" w:rsidP="009804BD">
                            <w:pPr>
                              <w:rPr>
                                <w:sz w:val="12"/>
                                <w:szCs w:val="12"/>
                              </w:rPr>
                            </w:pPr>
                            <w:r w:rsidRPr="004D2DF8">
                              <w:rPr>
                                <w:sz w:val="12"/>
                                <w:szCs w:val="12"/>
                              </w:rPr>
                              <w:t xml:space="preserve">13.30 </w:t>
                            </w:r>
                            <w:r w:rsidRPr="004D2DF8">
                              <w:rPr>
                                <w:sz w:val="12"/>
                                <w:szCs w:val="12"/>
                                <w:u w:val="single"/>
                              </w:rPr>
                              <w:t>Stage 2</w:t>
                            </w:r>
                            <w:r w:rsidRPr="004D2DF8">
                              <w:rPr>
                                <w:sz w:val="12"/>
                                <w:szCs w:val="12"/>
                              </w:rPr>
                              <w:t xml:space="preserve"> Reviewing progress and Barriers to change</w:t>
                            </w:r>
                            <w:r w:rsidR="005F7D3F" w:rsidRPr="004D2DF8">
                              <w:rPr>
                                <w:sz w:val="12"/>
                                <w:szCs w:val="12"/>
                              </w:rPr>
                              <w:t>.</w:t>
                            </w:r>
                          </w:p>
                          <w:p w14:paraId="539BA6C7" w14:textId="42052F12" w:rsidR="0046487E" w:rsidRDefault="009804BD" w:rsidP="009804BD">
                            <w:pPr>
                              <w:rPr>
                                <w:b/>
                                <w:bCs/>
                                <w:sz w:val="12"/>
                                <w:szCs w:val="12"/>
                              </w:rPr>
                            </w:pPr>
                            <w:r w:rsidRPr="004D2DF8">
                              <w:rPr>
                                <w:b/>
                                <w:bCs/>
                                <w:sz w:val="12"/>
                                <w:szCs w:val="12"/>
                              </w:rPr>
                              <w:t>15.00 Break</w:t>
                            </w:r>
                          </w:p>
                          <w:p w14:paraId="73F90BD9" w14:textId="77777777" w:rsidR="003C511C" w:rsidRDefault="009804BD" w:rsidP="000C4859">
                            <w:pPr>
                              <w:rPr>
                                <w:sz w:val="12"/>
                                <w:szCs w:val="12"/>
                              </w:rPr>
                            </w:pPr>
                            <w:r w:rsidRPr="004D2DF8">
                              <w:rPr>
                                <w:sz w:val="12"/>
                                <w:szCs w:val="12"/>
                              </w:rPr>
                              <w:t xml:space="preserve">15.30 </w:t>
                            </w:r>
                            <w:r w:rsidRPr="004D2DF8">
                              <w:rPr>
                                <w:sz w:val="12"/>
                                <w:szCs w:val="12"/>
                                <w:u w:val="single"/>
                              </w:rPr>
                              <w:t>Stage 3</w:t>
                            </w:r>
                            <w:r w:rsidRPr="004D2DF8">
                              <w:rPr>
                                <w:sz w:val="12"/>
                                <w:szCs w:val="12"/>
                              </w:rPr>
                              <w:t xml:space="preserve"> (continues into day 2)</w:t>
                            </w:r>
                          </w:p>
                          <w:p w14:paraId="73260A29" w14:textId="5E49EA80" w:rsidR="009804BD" w:rsidRPr="00773D12" w:rsidRDefault="009804BD" w:rsidP="003C511C">
                            <w:pPr>
                              <w:spacing w:after="0" w:line="240" w:lineRule="auto"/>
                              <w:rPr>
                                <w:b/>
                                <w:bCs/>
                                <w:sz w:val="14"/>
                                <w:szCs w:val="14"/>
                              </w:rPr>
                            </w:pPr>
                            <w:bookmarkStart w:id="1" w:name="_Hlk155885851"/>
                          </w:p>
                          <w:bookmarkEnd w:id="1"/>
                          <w:p w14:paraId="1560C500" w14:textId="77777777" w:rsidR="009804BD" w:rsidRPr="0035688C" w:rsidRDefault="009804BD" w:rsidP="009804BD">
                            <w:pPr>
                              <w:rPr>
                                <w:sz w:val="10"/>
                                <w:szCs w:val="10"/>
                              </w:rPr>
                            </w:pPr>
                          </w:p>
                        </w:txbxContent>
                      </v:textbox>
                    </v:shape>
                  </w:pict>
                </mc:Fallback>
              </mc:AlternateContent>
            </w:r>
            <w:r w:rsidR="00566D37">
              <w:rPr>
                <w:lang w:val="en-GB"/>
              </w:rPr>
              <mc:AlternateContent>
                <mc:Choice Requires="wps">
                  <w:drawing>
                    <wp:anchor distT="0" distB="0" distL="114300" distR="114300" simplePos="0" relativeHeight="251679232" behindDoc="0" locked="0" layoutInCell="1" allowOverlap="1" wp14:anchorId="6A153BF1" wp14:editId="19D7563E">
                      <wp:simplePos x="0" y="0"/>
                      <wp:positionH relativeFrom="column">
                        <wp:posOffset>2276475</wp:posOffset>
                      </wp:positionH>
                      <wp:positionV relativeFrom="paragraph">
                        <wp:posOffset>87630</wp:posOffset>
                      </wp:positionV>
                      <wp:extent cx="2118360" cy="3810000"/>
                      <wp:effectExtent l="0" t="0" r="15240" b="19050"/>
                      <wp:wrapNone/>
                      <wp:docPr id="1447961053" name="Text Box 10"/>
                      <wp:cNvGraphicFramePr/>
                      <a:graphic xmlns:a="http://schemas.openxmlformats.org/drawingml/2006/main">
                        <a:graphicData uri="http://schemas.microsoft.com/office/word/2010/wordprocessingShape">
                          <wps:wsp>
                            <wps:cNvSpPr txBox="1"/>
                            <wps:spPr>
                              <a:xfrm>
                                <a:off x="0" y="0"/>
                                <a:ext cx="2118360" cy="3810000"/>
                              </a:xfrm>
                              <a:prstGeom prst="rect">
                                <a:avLst/>
                              </a:prstGeom>
                              <a:solidFill>
                                <a:schemeClr val="lt1"/>
                              </a:solidFill>
                              <a:ln w="6350">
                                <a:solidFill>
                                  <a:prstClr val="black"/>
                                </a:solidFill>
                              </a:ln>
                            </wps:spPr>
                            <wps:txbx>
                              <w:txbxContent>
                                <w:p w14:paraId="11A18C0C" w14:textId="4407C0E1" w:rsidR="00B804D5" w:rsidRDefault="00B804D5" w:rsidP="00B804D5">
                                  <w:pPr>
                                    <w:rPr>
                                      <w:sz w:val="12"/>
                                      <w:szCs w:val="12"/>
                                    </w:rPr>
                                  </w:pPr>
                                  <w:r>
                                    <w:rPr>
                                      <w:sz w:val="12"/>
                                      <w:szCs w:val="12"/>
                                    </w:rPr>
                                    <w:t>E</w:t>
                                  </w:r>
                                  <w:r w:rsidRPr="004D2DF8">
                                    <w:rPr>
                                      <w:sz w:val="12"/>
                                      <w:szCs w:val="12"/>
                                    </w:rPr>
                                    <w:t>xpanding the formulation to address self-evaluation.</w:t>
                                  </w:r>
                                </w:p>
                                <w:p w14:paraId="7D86517E" w14:textId="77777777" w:rsidR="00B804D5" w:rsidRDefault="00B804D5" w:rsidP="00B804D5">
                                  <w:pPr>
                                    <w:spacing w:after="0" w:line="240" w:lineRule="auto"/>
                                    <w:rPr>
                                      <w:sz w:val="12"/>
                                      <w:szCs w:val="12"/>
                                    </w:rPr>
                                  </w:pPr>
                                  <w:r>
                                    <w:rPr>
                                      <w:sz w:val="12"/>
                                      <w:szCs w:val="12"/>
                                    </w:rPr>
                                    <w:t>T</w:t>
                                  </w:r>
                                  <w:r w:rsidRPr="004D2DF8">
                                    <w:rPr>
                                      <w:sz w:val="12"/>
                                      <w:szCs w:val="12"/>
                                    </w:rPr>
                                    <w:t xml:space="preserve">ackling dieting </w:t>
                                  </w:r>
                                  <w:proofErr w:type="spellStart"/>
                                  <w:r w:rsidRPr="004D2DF8">
                                    <w:rPr>
                                      <w:sz w:val="12"/>
                                      <w:szCs w:val="12"/>
                                    </w:rPr>
                                    <w:t>behaviours</w:t>
                                  </w:r>
                                  <w:proofErr w:type="spellEnd"/>
                                  <w:r>
                                    <w:rPr>
                                      <w:sz w:val="12"/>
                                      <w:szCs w:val="12"/>
                                    </w:rPr>
                                    <w:t>.</w:t>
                                  </w:r>
                                  <w:r w:rsidRPr="004D2DF8">
                                    <w:rPr>
                                      <w:sz w:val="12"/>
                                      <w:szCs w:val="12"/>
                                    </w:rPr>
                                    <w:t xml:space="preserve"> </w:t>
                                  </w:r>
                                </w:p>
                                <w:p w14:paraId="24F14443" w14:textId="77777777" w:rsidR="00B804D5" w:rsidRPr="00773D12" w:rsidRDefault="00B804D5" w:rsidP="00B804D5">
                                  <w:pPr>
                                    <w:spacing w:after="0" w:line="240" w:lineRule="auto"/>
                                    <w:rPr>
                                      <w:b/>
                                      <w:bCs/>
                                      <w:sz w:val="14"/>
                                      <w:szCs w:val="14"/>
                                    </w:rPr>
                                  </w:pPr>
                                </w:p>
                                <w:p w14:paraId="05BF68A9" w14:textId="55A5F0F1" w:rsidR="000C4859" w:rsidRPr="005C6E27" w:rsidRDefault="001C2EA7" w:rsidP="009804BD">
                                  <w:pPr>
                                    <w:rPr>
                                      <w:sz w:val="12"/>
                                      <w:szCs w:val="12"/>
                                    </w:rPr>
                                  </w:pPr>
                                  <w:r w:rsidRPr="005C6E27">
                                    <w:rPr>
                                      <w:sz w:val="12"/>
                                      <w:szCs w:val="12"/>
                                    </w:rPr>
                                    <w:t>Addressing body image</w:t>
                                  </w:r>
                                </w:p>
                                <w:p w14:paraId="3088391C" w14:textId="77777777" w:rsidR="00094FB5" w:rsidRDefault="00094FB5" w:rsidP="000C4859">
                                  <w:pPr>
                                    <w:spacing w:after="0" w:line="240" w:lineRule="auto"/>
                                    <w:rPr>
                                      <w:sz w:val="12"/>
                                      <w:szCs w:val="12"/>
                                    </w:rPr>
                                  </w:pPr>
                                  <w:r>
                                    <w:rPr>
                                      <w:sz w:val="12"/>
                                      <w:szCs w:val="12"/>
                                    </w:rPr>
                                    <w:t>A</w:t>
                                  </w:r>
                                  <w:r w:rsidR="000C4859" w:rsidRPr="00A60B26">
                                    <w:rPr>
                                      <w:sz w:val="12"/>
                                      <w:szCs w:val="12"/>
                                    </w:rPr>
                                    <w:t>ddressing feeling fat</w:t>
                                  </w:r>
                                </w:p>
                                <w:p w14:paraId="29A09DD4" w14:textId="77777777" w:rsidR="00094FB5" w:rsidRDefault="00094FB5" w:rsidP="000C4859">
                                  <w:pPr>
                                    <w:spacing w:after="0" w:line="240" w:lineRule="auto"/>
                                    <w:rPr>
                                      <w:sz w:val="12"/>
                                      <w:szCs w:val="12"/>
                                    </w:rPr>
                                  </w:pPr>
                                </w:p>
                                <w:p w14:paraId="2EB20823" w14:textId="77777777" w:rsidR="00094FB5" w:rsidRDefault="00094FB5" w:rsidP="000C4859">
                                  <w:pPr>
                                    <w:spacing w:after="0" w:line="240" w:lineRule="auto"/>
                                    <w:rPr>
                                      <w:sz w:val="12"/>
                                      <w:szCs w:val="12"/>
                                    </w:rPr>
                                  </w:pPr>
                                  <w:r>
                                    <w:rPr>
                                      <w:sz w:val="12"/>
                                      <w:szCs w:val="12"/>
                                    </w:rPr>
                                    <w:t>P</w:t>
                                  </w:r>
                                  <w:r w:rsidR="000C4859" w:rsidRPr="00A60B26">
                                    <w:rPr>
                                      <w:sz w:val="12"/>
                                      <w:szCs w:val="12"/>
                                    </w:rPr>
                                    <w:t>roblem solving</w:t>
                                  </w:r>
                                </w:p>
                                <w:p w14:paraId="304EA346" w14:textId="77777777" w:rsidR="00094FB5" w:rsidRDefault="00094FB5" w:rsidP="000C4859">
                                  <w:pPr>
                                    <w:spacing w:after="0" w:line="240" w:lineRule="auto"/>
                                    <w:rPr>
                                      <w:sz w:val="12"/>
                                      <w:szCs w:val="12"/>
                                    </w:rPr>
                                  </w:pPr>
                                </w:p>
                                <w:p w14:paraId="4E1A295A" w14:textId="77777777" w:rsidR="00094FB5" w:rsidRDefault="00094FB5" w:rsidP="000C4859">
                                  <w:pPr>
                                    <w:spacing w:after="0" w:line="240" w:lineRule="auto"/>
                                    <w:rPr>
                                      <w:sz w:val="12"/>
                                      <w:szCs w:val="12"/>
                                    </w:rPr>
                                  </w:pPr>
                                  <w:r>
                                    <w:rPr>
                                      <w:sz w:val="12"/>
                                      <w:szCs w:val="12"/>
                                    </w:rPr>
                                    <w:t>A</w:t>
                                  </w:r>
                                  <w:r w:rsidR="000C4859" w:rsidRPr="00A60B26">
                                    <w:rPr>
                                      <w:sz w:val="12"/>
                                      <w:szCs w:val="12"/>
                                    </w:rPr>
                                    <w:t>ddressing mood intolerance</w:t>
                                  </w:r>
                                </w:p>
                                <w:p w14:paraId="17BB77A2" w14:textId="77777777" w:rsidR="00094FB5" w:rsidRDefault="00094FB5" w:rsidP="000C4859">
                                  <w:pPr>
                                    <w:spacing w:after="0" w:line="240" w:lineRule="auto"/>
                                    <w:rPr>
                                      <w:sz w:val="12"/>
                                      <w:szCs w:val="12"/>
                                    </w:rPr>
                                  </w:pPr>
                                </w:p>
                                <w:p w14:paraId="210C292E" w14:textId="5437BCB4" w:rsidR="000C4859" w:rsidRPr="00A60B26" w:rsidRDefault="00094FB5" w:rsidP="000C4859">
                                  <w:pPr>
                                    <w:spacing w:after="0" w:line="240" w:lineRule="auto"/>
                                    <w:rPr>
                                      <w:sz w:val="12"/>
                                      <w:szCs w:val="12"/>
                                    </w:rPr>
                                  </w:pPr>
                                  <w:r>
                                    <w:rPr>
                                      <w:sz w:val="12"/>
                                      <w:szCs w:val="12"/>
                                    </w:rPr>
                                    <w:t>H</w:t>
                                  </w:r>
                                  <w:r w:rsidR="000C4859" w:rsidRPr="00A60B26">
                                    <w:rPr>
                                      <w:sz w:val="12"/>
                                      <w:szCs w:val="12"/>
                                    </w:rPr>
                                    <w:t xml:space="preserve">istorical review and </w:t>
                                  </w:r>
                                  <w:r>
                                    <w:rPr>
                                      <w:sz w:val="12"/>
                                      <w:szCs w:val="12"/>
                                    </w:rPr>
                                    <w:t>M</w:t>
                                  </w:r>
                                  <w:r w:rsidR="000C4859" w:rsidRPr="00A60B26">
                                    <w:rPr>
                                      <w:sz w:val="12"/>
                                      <w:szCs w:val="12"/>
                                    </w:rPr>
                                    <w:t>ind sets</w:t>
                                  </w:r>
                                </w:p>
                                <w:p w14:paraId="6C8A7F4D" w14:textId="77777777" w:rsidR="00094FB5" w:rsidRDefault="00094FB5" w:rsidP="000C4859">
                                  <w:pPr>
                                    <w:spacing w:after="0" w:line="240" w:lineRule="auto"/>
                                    <w:rPr>
                                      <w:b/>
                                      <w:bCs/>
                                      <w:sz w:val="14"/>
                                      <w:szCs w:val="14"/>
                                    </w:rPr>
                                  </w:pPr>
                                </w:p>
                                <w:p w14:paraId="3426379A" w14:textId="7EE25332" w:rsidR="000C4859" w:rsidRDefault="000C4859" w:rsidP="005C6E27">
                                  <w:pPr>
                                    <w:spacing w:after="0" w:line="240" w:lineRule="auto"/>
                                    <w:rPr>
                                      <w:b/>
                                      <w:bCs/>
                                      <w:sz w:val="10"/>
                                      <w:szCs w:val="10"/>
                                    </w:rPr>
                                  </w:pPr>
                                  <w:r w:rsidRPr="00773D12">
                                    <w:rPr>
                                      <w:b/>
                                      <w:bCs/>
                                      <w:sz w:val="14"/>
                                      <w:szCs w:val="14"/>
                                    </w:rPr>
                                    <w:t>16.30 Finish</w:t>
                                  </w:r>
                                </w:p>
                                <w:p w14:paraId="51B6B970" w14:textId="77777777" w:rsidR="00821BFF" w:rsidRDefault="00821BFF" w:rsidP="009804BD">
                                  <w:pPr>
                                    <w:rPr>
                                      <w:b/>
                                      <w:bCs/>
                                      <w:sz w:val="12"/>
                                      <w:szCs w:val="12"/>
                                    </w:rPr>
                                  </w:pPr>
                                </w:p>
                                <w:p w14:paraId="327848FB" w14:textId="4FC1C624" w:rsidR="009804BD" w:rsidRPr="00C658AC" w:rsidRDefault="009804BD" w:rsidP="009804BD">
                                  <w:pPr>
                                    <w:rPr>
                                      <w:sz w:val="12"/>
                                      <w:szCs w:val="12"/>
                                    </w:rPr>
                                  </w:pPr>
                                  <w:r w:rsidRPr="00C658AC">
                                    <w:rPr>
                                      <w:b/>
                                      <w:bCs/>
                                      <w:sz w:val="12"/>
                                      <w:szCs w:val="12"/>
                                    </w:rPr>
                                    <w:t xml:space="preserve">9.30 Day 2 </w:t>
                                  </w:r>
                                  <w:proofErr w:type="gramStart"/>
                                  <w:r w:rsidR="00F71597" w:rsidRPr="00C658AC">
                                    <w:rPr>
                                      <w:b/>
                                      <w:bCs/>
                                      <w:sz w:val="12"/>
                                      <w:szCs w:val="12"/>
                                    </w:rPr>
                                    <w:t>start</w:t>
                                  </w:r>
                                  <w:r w:rsidR="00F71597">
                                    <w:rPr>
                                      <w:b/>
                                      <w:bCs/>
                                      <w:sz w:val="12"/>
                                      <w:szCs w:val="12"/>
                                    </w:rPr>
                                    <w:t xml:space="preserve">  -</w:t>
                                  </w:r>
                                  <w:proofErr w:type="gramEnd"/>
                                  <w:r w:rsidR="00F71597">
                                    <w:rPr>
                                      <w:b/>
                                      <w:bCs/>
                                      <w:sz w:val="12"/>
                                      <w:szCs w:val="12"/>
                                    </w:rPr>
                                    <w:t xml:space="preserve"> Continuation</w:t>
                                  </w:r>
                                  <w:r w:rsidRPr="00C658AC">
                                    <w:rPr>
                                      <w:sz w:val="12"/>
                                      <w:szCs w:val="12"/>
                                    </w:rPr>
                                    <w:t xml:space="preserve"> of stage 3</w:t>
                                  </w:r>
                                </w:p>
                                <w:p w14:paraId="1E8F8946" w14:textId="307A7735" w:rsidR="009804BD" w:rsidRPr="00C658AC" w:rsidRDefault="009804BD" w:rsidP="009804BD">
                                  <w:pPr>
                                    <w:rPr>
                                      <w:b/>
                                      <w:bCs/>
                                      <w:sz w:val="12"/>
                                      <w:szCs w:val="12"/>
                                    </w:rPr>
                                  </w:pPr>
                                  <w:r w:rsidRPr="00C658AC">
                                    <w:rPr>
                                      <w:b/>
                                      <w:bCs/>
                                      <w:sz w:val="12"/>
                                      <w:szCs w:val="12"/>
                                    </w:rPr>
                                    <w:t>11.00 Br</w:t>
                                  </w:r>
                                  <w:r w:rsidR="005F7D3F" w:rsidRPr="00C658AC">
                                    <w:rPr>
                                      <w:b/>
                                      <w:bCs/>
                                      <w:sz w:val="12"/>
                                      <w:szCs w:val="12"/>
                                    </w:rPr>
                                    <w:t>ea</w:t>
                                  </w:r>
                                  <w:r w:rsidRPr="00C658AC">
                                    <w:rPr>
                                      <w:b/>
                                      <w:bCs/>
                                      <w:sz w:val="12"/>
                                      <w:szCs w:val="12"/>
                                    </w:rPr>
                                    <w:t>k</w:t>
                                  </w:r>
                                </w:p>
                                <w:p w14:paraId="7334969D" w14:textId="77777777" w:rsidR="00821BFF" w:rsidRDefault="009804BD" w:rsidP="009804BD">
                                  <w:pPr>
                                    <w:rPr>
                                      <w:sz w:val="12"/>
                                      <w:szCs w:val="12"/>
                                    </w:rPr>
                                  </w:pPr>
                                  <w:r w:rsidRPr="00C658AC">
                                    <w:rPr>
                                      <w:sz w:val="12"/>
                                      <w:szCs w:val="12"/>
                                    </w:rPr>
                                    <w:t xml:space="preserve">11.30 </w:t>
                                  </w:r>
                                  <w:r w:rsidRPr="00821BFF">
                                    <w:rPr>
                                      <w:sz w:val="12"/>
                                      <w:szCs w:val="12"/>
                                      <w:u w:val="single"/>
                                    </w:rPr>
                                    <w:t xml:space="preserve">Stage </w:t>
                                  </w:r>
                                  <w:r w:rsidR="003F4370" w:rsidRPr="00821BFF">
                                    <w:rPr>
                                      <w:sz w:val="12"/>
                                      <w:szCs w:val="12"/>
                                      <w:u w:val="single"/>
                                    </w:rPr>
                                    <w:t>4</w:t>
                                  </w:r>
                                  <w:r w:rsidR="003F4370" w:rsidRPr="00C658AC">
                                    <w:rPr>
                                      <w:sz w:val="12"/>
                                      <w:szCs w:val="12"/>
                                    </w:rPr>
                                    <w:t xml:space="preserve"> </w:t>
                                  </w:r>
                                </w:p>
                                <w:p w14:paraId="647FA761" w14:textId="77777777" w:rsidR="00F71597" w:rsidRDefault="003F4370" w:rsidP="009804BD">
                                  <w:pPr>
                                    <w:rPr>
                                      <w:sz w:val="12"/>
                                      <w:szCs w:val="12"/>
                                    </w:rPr>
                                  </w:pPr>
                                  <w:r w:rsidRPr="00C658AC">
                                    <w:rPr>
                                      <w:sz w:val="12"/>
                                      <w:szCs w:val="12"/>
                                    </w:rPr>
                                    <w:t>Maintaining</w:t>
                                  </w:r>
                                  <w:r w:rsidR="009804BD" w:rsidRPr="00C658AC">
                                    <w:rPr>
                                      <w:sz w:val="12"/>
                                      <w:szCs w:val="12"/>
                                    </w:rPr>
                                    <w:t xml:space="preserve"> changes in the future</w:t>
                                  </w:r>
                                </w:p>
                                <w:p w14:paraId="09999F8F" w14:textId="373ECD19" w:rsidR="009804BD" w:rsidRPr="00C658AC" w:rsidRDefault="00F71597" w:rsidP="009804BD">
                                  <w:pPr>
                                    <w:rPr>
                                      <w:sz w:val="12"/>
                                      <w:szCs w:val="12"/>
                                    </w:rPr>
                                  </w:pPr>
                                  <w:r>
                                    <w:rPr>
                                      <w:sz w:val="12"/>
                                      <w:szCs w:val="12"/>
                                    </w:rPr>
                                    <w:t>R</w:t>
                                  </w:r>
                                  <w:r w:rsidR="009804BD" w:rsidRPr="00C658AC">
                                    <w:rPr>
                                      <w:sz w:val="12"/>
                                      <w:szCs w:val="12"/>
                                    </w:rPr>
                                    <w:t>elapse prevention</w:t>
                                  </w:r>
                                  <w:r w:rsidR="005F7D3F" w:rsidRPr="00C658AC">
                                    <w:rPr>
                                      <w:sz w:val="12"/>
                                      <w:szCs w:val="12"/>
                                    </w:rPr>
                                    <w:t>.</w:t>
                                  </w:r>
                                </w:p>
                                <w:p w14:paraId="6F1C5F13" w14:textId="6FAFF429" w:rsidR="009804BD" w:rsidRPr="00C658AC" w:rsidRDefault="009804BD" w:rsidP="009804BD">
                                  <w:pPr>
                                    <w:rPr>
                                      <w:b/>
                                      <w:bCs/>
                                      <w:sz w:val="12"/>
                                      <w:szCs w:val="12"/>
                                    </w:rPr>
                                  </w:pPr>
                                  <w:r w:rsidRPr="00C658AC">
                                    <w:rPr>
                                      <w:b/>
                                      <w:bCs/>
                                      <w:sz w:val="12"/>
                                      <w:szCs w:val="12"/>
                                    </w:rPr>
                                    <w:t>13.00 Lunch</w:t>
                                  </w:r>
                                </w:p>
                                <w:p w14:paraId="6A946F6F" w14:textId="437E4300" w:rsidR="009804BD" w:rsidRPr="00F71597" w:rsidRDefault="009804BD" w:rsidP="009804BD">
                                  <w:pPr>
                                    <w:rPr>
                                      <w:sz w:val="12"/>
                                      <w:szCs w:val="12"/>
                                      <w:u w:val="single"/>
                                    </w:rPr>
                                  </w:pPr>
                                  <w:r w:rsidRPr="00C658AC">
                                    <w:rPr>
                                      <w:sz w:val="12"/>
                                      <w:szCs w:val="12"/>
                                    </w:rPr>
                                    <w:t xml:space="preserve">13.30 </w:t>
                                  </w:r>
                                  <w:r w:rsidRPr="00F71597">
                                    <w:rPr>
                                      <w:sz w:val="12"/>
                                      <w:szCs w:val="12"/>
                                      <w:u w:val="single"/>
                                    </w:rPr>
                                    <w:t>Addressing low weight</w:t>
                                  </w:r>
                                  <w:r w:rsidR="005F7D3F" w:rsidRPr="00F71597">
                                    <w:rPr>
                                      <w:sz w:val="12"/>
                                      <w:szCs w:val="12"/>
                                      <w:u w:val="single"/>
                                    </w:rPr>
                                    <w:t>.</w:t>
                                  </w:r>
                                </w:p>
                                <w:p w14:paraId="69D6ABFD" w14:textId="1FE5C252" w:rsidR="009804BD" w:rsidRPr="00C658AC" w:rsidRDefault="009804BD" w:rsidP="009804BD">
                                  <w:pPr>
                                    <w:rPr>
                                      <w:b/>
                                      <w:bCs/>
                                      <w:sz w:val="12"/>
                                      <w:szCs w:val="12"/>
                                    </w:rPr>
                                  </w:pPr>
                                  <w:r w:rsidRPr="00C658AC">
                                    <w:rPr>
                                      <w:b/>
                                      <w:bCs/>
                                      <w:sz w:val="12"/>
                                      <w:szCs w:val="12"/>
                                    </w:rPr>
                                    <w:t>15.00 Break</w:t>
                                  </w:r>
                                </w:p>
                                <w:p w14:paraId="656305BC" w14:textId="77777777" w:rsidR="006B4C8B" w:rsidRDefault="009804BD" w:rsidP="009804BD">
                                  <w:pPr>
                                    <w:rPr>
                                      <w:sz w:val="12"/>
                                      <w:szCs w:val="12"/>
                                    </w:rPr>
                                  </w:pPr>
                                  <w:r w:rsidRPr="00C658AC">
                                    <w:rPr>
                                      <w:sz w:val="12"/>
                                      <w:szCs w:val="12"/>
                                    </w:rPr>
                                    <w:t xml:space="preserve">15.30 Completion of low weight protocol </w:t>
                                  </w:r>
                                </w:p>
                                <w:p w14:paraId="11E5428D" w14:textId="1C5B2D16" w:rsidR="009804BD" w:rsidRPr="00C658AC" w:rsidRDefault="006B4C8B" w:rsidP="009804BD">
                                  <w:pPr>
                                    <w:rPr>
                                      <w:sz w:val="12"/>
                                      <w:szCs w:val="12"/>
                                    </w:rPr>
                                  </w:pPr>
                                  <w:r>
                                    <w:rPr>
                                      <w:sz w:val="12"/>
                                      <w:szCs w:val="12"/>
                                    </w:rPr>
                                    <w:t xml:space="preserve">          D</w:t>
                                  </w:r>
                                  <w:r w:rsidR="009804BD" w:rsidRPr="00C658AC">
                                    <w:rPr>
                                      <w:sz w:val="12"/>
                                      <w:szCs w:val="12"/>
                                    </w:rPr>
                                    <w:t>iscussion.</w:t>
                                  </w:r>
                                </w:p>
                                <w:p w14:paraId="679B1D9C" w14:textId="02B3A895" w:rsidR="009804BD" w:rsidRPr="009804BD" w:rsidRDefault="009804BD" w:rsidP="009804BD">
                                  <w:pPr>
                                    <w:rPr>
                                      <w:sz w:val="10"/>
                                      <w:szCs w:val="10"/>
                                    </w:rPr>
                                  </w:pPr>
                                </w:p>
                                <w:p w14:paraId="5D04DC92" w14:textId="77777777" w:rsidR="009804BD" w:rsidRPr="009804BD" w:rsidRDefault="009804BD" w:rsidP="009804BD">
                                  <w:pPr>
                                    <w:jc w:val="center"/>
                                    <w:rPr>
                                      <w:b/>
                                      <w:bCs/>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3BF1" id="Text Box 10" o:spid="_x0000_s1028" type="#_x0000_t202" style="position:absolute;margin-left:179.25pt;margin-top:6.9pt;width:166.8pt;height:30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AcNwIAAH0EAAAOAAAAZHJzL2Uyb0RvYy54bWysVN9v2jAQfp+0/8Hy+0gClFFEqBgV06Sq&#10;rUSnPhvHJtEcn2cbEvbX7+yEH+32NI0Hc/Z3/nz33V3md22tyEFYV4HOaTZIKRGaQ1HpXU6/v6w/&#10;TSlxnumCKdAip0fh6N3i44d5Y2ZiCCWoQliCJNrNGpPT0nszSxLHS1EzNwAjNIISbM08bu0uKSxr&#10;kL1WyTBNJ0kDtjAWuHAOT+87kC4iv5SC+ycpnfBE5RRj83G1cd2GNVnM2WxnmSkr3ofB/iGKmlUa&#10;Hz1T3TPPyN5Wf1DVFbfgQPoBhzoBKSsuYg6YTZa+y2ZTMiNiLiiOM2eZ3P+j5Y+HjXm2xLdfoMUC&#10;BkEa42YOD0M+rbR1+MdICeIo4fEsm2g94Xg4zLLpaIIQR2w0zVL8BZ7kct1Y578KqEkwcmqxLlEu&#10;dnhwvnM9uYTXHKiqWFdKxU3oBbFSlhwYVlH5GCSSv/FSmjQ5nYxu0kj8BgvU5/tbxfiPPrwrL+RT&#10;GmO+JB8s327bXpEtFEcUykLXQ87wdYW8D8z5Z2axaVAAHAT/hItUgMFAb1FSgv31t/Pgj7VElJIG&#10;mzCn7ueeWUGJ+qaxyrfZeBy6Nm7GN5+HuLHXyPYa0ft6BahQhiNneDSDv1cnU1qoX3FeluFVhJjm&#10;+HZO/clc+W40cN64WC6jE/apYf5BbwwP1KEiQc+X9pVZ09fTYys8wqld2exdWTvfcFPDcu9BVrHm&#10;QeBO1V537PHYNf08hiG63kevy1dj8RsAAP//AwBQSwMEFAAGAAgAAAAhAG5kHILcAAAACgEAAA8A&#10;AABkcnMvZG93bnJldi54bWxMj0FPwzAMhe9I/IfISNxYuk2butJ0AjS4cGJDnLPGSyIap2qyrvx7&#10;vBPcbL+n5+/V2yl0YsQh+UgK5rMCBFIbjSer4PPw+lCCSFmT0V0kVPCDCbbN7U2tKxMv9IHjPlvB&#10;IZQqrcDl3FdSptZh0GkWeyTWTnEIOvM6WGkGfeHw0MlFUaxl0J74g9M9vjhsv/fnoGD3bDe2LfXg&#10;dqXxfpy+Tu/2Tan7u+npEUTGKf+Z4YrP6NAw0zGeySTRKViuyhVbWVhyBTasN4s5iCMP14tsavm/&#10;QvMLAAD//wMAUEsBAi0AFAAGAAgAAAAhALaDOJL+AAAA4QEAABMAAAAAAAAAAAAAAAAAAAAAAFtD&#10;b250ZW50X1R5cGVzXS54bWxQSwECLQAUAAYACAAAACEAOP0h/9YAAACUAQAACwAAAAAAAAAAAAAA&#10;AAAvAQAAX3JlbHMvLnJlbHNQSwECLQAUAAYACAAAACEACT8wHDcCAAB9BAAADgAAAAAAAAAAAAAA&#10;AAAuAgAAZHJzL2Uyb0RvYy54bWxQSwECLQAUAAYACAAAACEAbmQcgtwAAAAKAQAADwAAAAAAAAAA&#10;AAAAAACRBAAAZHJzL2Rvd25yZXYueG1sUEsFBgAAAAAEAAQA8wAAAJoFAAAAAA==&#10;" fillcolor="white [3201]" strokeweight=".5pt">
                      <v:textbox>
                        <w:txbxContent>
                          <w:p w14:paraId="11A18C0C" w14:textId="4407C0E1" w:rsidR="00B804D5" w:rsidRDefault="00B804D5" w:rsidP="00B804D5">
                            <w:pPr>
                              <w:rPr>
                                <w:sz w:val="12"/>
                                <w:szCs w:val="12"/>
                              </w:rPr>
                            </w:pPr>
                            <w:r>
                              <w:rPr>
                                <w:sz w:val="12"/>
                                <w:szCs w:val="12"/>
                              </w:rPr>
                              <w:t>E</w:t>
                            </w:r>
                            <w:r w:rsidRPr="004D2DF8">
                              <w:rPr>
                                <w:sz w:val="12"/>
                                <w:szCs w:val="12"/>
                              </w:rPr>
                              <w:t>xpanding the formulation to address self-evaluation.</w:t>
                            </w:r>
                          </w:p>
                          <w:p w14:paraId="7D86517E" w14:textId="77777777" w:rsidR="00B804D5" w:rsidRDefault="00B804D5" w:rsidP="00B804D5">
                            <w:pPr>
                              <w:spacing w:after="0" w:line="240" w:lineRule="auto"/>
                              <w:rPr>
                                <w:sz w:val="12"/>
                                <w:szCs w:val="12"/>
                              </w:rPr>
                            </w:pPr>
                            <w:r>
                              <w:rPr>
                                <w:sz w:val="12"/>
                                <w:szCs w:val="12"/>
                              </w:rPr>
                              <w:t>T</w:t>
                            </w:r>
                            <w:r w:rsidRPr="004D2DF8">
                              <w:rPr>
                                <w:sz w:val="12"/>
                                <w:szCs w:val="12"/>
                              </w:rPr>
                              <w:t xml:space="preserve">ackling dieting </w:t>
                            </w:r>
                            <w:proofErr w:type="spellStart"/>
                            <w:r w:rsidRPr="004D2DF8">
                              <w:rPr>
                                <w:sz w:val="12"/>
                                <w:szCs w:val="12"/>
                              </w:rPr>
                              <w:t>behaviours</w:t>
                            </w:r>
                            <w:proofErr w:type="spellEnd"/>
                            <w:r>
                              <w:rPr>
                                <w:sz w:val="12"/>
                                <w:szCs w:val="12"/>
                              </w:rPr>
                              <w:t>.</w:t>
                            </w:r>
                            <w:r w:rsidRPr="004D2DF8">
                              <w:rPr>
                                <w:sz w:val="12"/>
                                <w:szCs w:val="12"/>
                              </w:rPr>
                              <w:t xml:space="preserve"> </w:t>
                            </w:r>
                          </w:p>
                          <w:p w14:paraId="24F14443" w14:textId="77777777" w:rsidR="00B804D5" w:rsidRPr="00773D12" w:rsidRDefault="00B804D5" w:rsidP="00B804D5">
                            <w:pPr>
                              <w:spacing w:after="0" w:line="240" w:lineRule="auto"/>
                              <w:rPr>
                                <w:b/>
                                <w:bCs/>
                                <w:sz w:val="14"/>
                                <w:szCs w:val="14"/>
                              </w:rPr>
                            </w:pPr>
                          </w:p>
                          <w:p w14:paraId="05BF68A9" w14:textId="55A5F0F1" w:rsidR="000C4859" w:rsidRPr="005C6E27" w:rsidRDefault="001C2EA7" w:rsidP="009804BD">
                            <w:pPr>
                              <w:rPr>
                                <w:sz w:val="12"/>
                                <w:szCs w:val="12"/>
                              </w:rPr>
                            </w:pPr>
                            <w:r w:rsidRPr="005C6E27">
                              <w:rPr>
                                <w:sz w:val="12"/>
                                <w:szCs w:val="12"/>
                              </w:rPr>
                              <w:t>Addressing body image</w:t>
                            </w:r>
                          </w:p>
                          <w:p w14:paraId="3088391C" w14:textId="77777777" w:rsidR="00094FB5" w:rsidRDefault="00094FB5" w:rsidP="000C4859">
                            <w:pPr>
                              <w:spacing w:after="0" w:line="240" w:lineRule="auto"/>
                              <w:rPr>
                                <w:sz w:val="12"/>
                                <w:szCs w:val="12"/>
                              </w:rPr>
                            </w:pPr>
                            <w:r>
                              <w:rPr>
                                <w:sz w:val="12"/>
                                <w:szCs w:val="12"/>
                              </w:rPr>
                              <w:t>A</w:t>
                            </w:r>
                            <w:r w:rsidR="000C4859" w:rsidRPr="00A60B26">
                              <w:rPr>
                                <w:sz w:val="12"/>
                                <w:szCs w:val="12"/>
                              </w:rPr>
                              <w:t>ddressing feeling fat</w:t>
                            </w:r>
                          </w:p>
                          <w:p w14:paraId="29A09DD4" w14:textId="77777777" w:rsidR="00094FB5" w:rsidRDefault="00094FB5" w:rsidP="000C4859">
                            <w:pPr>
                              <w:spacing w:after="0" w:line="240" w:lineRule="auto"/>
                              <w:rPr>
                                <w:sz w:val="12"/>
                                <w:szCs w:val="12"/>
                              </w:rPr>
                            </w:pPr>
                          </w:p>
                          <w:p w14:paraId="2EB20823" w14:textId="77777777" w:rsidR="00094FB5" w:rsidRDefault="00094FB5" w:rsidP="000C4859">
                            <w:pPr>
                              <w:spacing w:after="0" w:line="240" w:lineRule="auto"/>
                              <w:rPr>
                                <w:sz w:val="12"/>
                                <w:szCs w:val="12"/>
                              </w:rPr>
                            </w:pPr>
                            <w:r>
                              <w:rPr>
                                <w:sz w:val="12"/>
                                <w:szCs w:val="12"/>
                              </w:rPr>
                              <w:t>P</w:t>
                            </w:r>
                            <w:r w:rsidR="000C4859" w:rsidRPr="00A60B26">
                              <w:rPr>
                                <w:sz w:val="12"/>
                                <w:szCs w:val="12"/>
                              </w:rPr>
                              <w:t>roblem solving</w:t>
                            </w:r>
                          </w:p>
                          <w:p w14:paraId="304EA346" w14:textId="77777777" w:rsidR="00094FB5" w:rsidRDefault="00094FB5" w:rsidP="000C4859">
                            <w:pPr>
                              <w:spacing w:after="0" w:line="240" w:lineRule="auto"/>
                              <w:rPr>
                                <w:sz w:val="12"/>
                                <w:szCs w:val="12"/>
                              </w:rPr>
                            </w:pPr>
                          </w:p>
                          <w:p w14:paraId="4E1A295A" w14:textId="77777777" w:rsidR="00094FB5" w:rsidRDefault="00094FB5" w:rsidP="000C4859">
                            <w:pPr>
                              <w:spacing w:after="0" w:line="240" w:lineRule="auto"/>
                              <w:rPr>
                                <w:sz w:val="12"/>
                                <w:szCs w:val="12"/>
                              </w:rPr>
                            </w:pPr>
                            <w:r>
                              <w:rPr>
                                <w:sz w:val="12"/>
                                <w:szCs w:val="12"/>
                              </w:rPr>
                              <w:t>A</w:t>
                            </w:r>
                            <w:r w:rsidR="000C4859" w:rsidRPr="00A60B26">
                              <w:rPr>
                                <w:sz w:val="12"/>
                                <w:szCs w:val="12"/>
                              </w:rPr>
                              <w:t>ddressing mood intolerance</w:t>
                            </w:r>
                          </w:p>
                          <w:p w14:paraId="17BB77A2" w14:textId="77777777" w:rsidR="00094FB5" w:rsidRDefault="00094FB5" w:rsidP="000C4859">
                            <w:pPr>
                              <w:spacing w:after="0" w:line="240" w:lineRule="auto"/>
                              <w:rPr>
                                <w:sz w:val="12"/>
                                <w:szCs w:val="12"/>
                              </w:rPr>
                            </w:pPr>
                          </w:p>
                          <w:p w14:paraId="210C292E" w14:textId="5437BCB4" w:rsidR="000C4859" w:rsidRPr="00A60B26" w:rsidRDefault="00094FB5" w:rsidP="000C4859">
                            <w:pPr>
                              <w:spacing w:after="0" w:line="240" w:lineRule="auto"/>
                              <w:rPr>
                                <w:sz w:val="12"/>
                                <w:szCs w:val="12"/>
                              </w:rPr>
                            </w:pPr>
                            <w:r>
                              <w:rPr>
                                <w:sz w:val="12"/>
                                <w:szCs w:val="12"/>
                              </w:rPr>
                              <w:t>H</w:t>
                            </w:r>
                            <w:r w:rsidR="000C4859" w:rsidRPr="00A60B26">
                              <w:rPr>
                                <w:sz w:val="12"/>
                                <w:szCs w:val="12"/>
                              </w:rPr>
                              <w:t xml:space="preserve">istorical review and </w:t>
                            </w:r>
                            <w:r>
                              <w:rPr>
                                <w:sz w:val="12"/>
                                <w:szCs w:val="12"/>
                              </w:rPr>
                              <w:t>M</w:t>
                            </w:r>
                            <w:r w:rsidR="000C4859" w:rsidRPr="00A60B26">
                              <w:rPr>
                                <w:sz w:val="12"/>
                                <w:szCs w:val="12"/>
                              </w:rPr>
                              <w:t>ind sets</w:t>
                            </w:r>
                          </w:p>
                          <w:p w14:paraId="6C8A7F4D" w14:textId="77777777" w:rsidR="00094FB5" w:rsidRDefault="00094FB5" w:rsidP="000C4859">
                            <w:pPr>
                              <w:spacing w:after="0" w:line="240" w:lineRule="auto"/>
                              <w:rPr>
                                <w:b/>
                                <w:bCs/>
                                <w:sz w:val="14"/>
                                <w:szCs w:val="14"/>
                              </w:rPr>
                            </w:pPr>
                          </w:p>
                          <w:p w14:paraId="3426379A" w14:textId="7EE25332" w:rsidR="000C4859" w:rsidRDefault="000C4859" w:rsidP="005C6E27">
                            <w:pPr>
                              <w:spacing w:after="0" w:line="240" w:lineRule="auto"/>
                              <w:rPr>
                                <w:b/>
                                <w:bCs/>
                                <w:sz w:val="10"/>
                                <w:szCs w:val="10"/>
                              </w:rPr>
                            </w:pPr>
                            <w:r w:rsidRPr="00773D12">
                              <w:rPr>
                                <w:b/>
                                <w:bCs/>
                                <w:sz w:val="14"/>
                                <w:szCs w:val="14"/>
                              </w:rPr>
                              <w:t>16.30 Finish</w:t>
                            </w:r>
                          </w:p>
                          <w:p w14:paraId="51B6B970" w14:textId="77777777" w:rsidR="00821BFF" w:rsidRDefault="00821BFF" w:rsidP="009804BD">
                            <w:pPr>
                              <w:rPr>
                                <w:b/>
                                <w:bCs/>
                                <w:sz w:val="12"/>
                                <w:szCs w:val="12"/>
                              </w:rPr>
                            </w:pPr>
                          </w:p>
                          <w:p w14:paraId="327848FB" w14:textId="4FC1C624" w:rsidR="009804BD" w:rsidRPr="00C658AC" w:rsidRDefault="009804BD" w:rsidP="009804BD">
                            <w:pPr>
                              <w:rPr>
                                <w:sz w:val="12"/>
                                <w:szCs w:val="12"/>
                              </w:rPr>
                            </w:pPr>
                            <w:r w:rsidRPr="00C658AC">
                              <w:rPr>
                                <w:b/>
                                <w:bCs/>
                                <w:sz w:val="12"/>
                                <w:szCs w:val="12"/>
                              </w:rPr>
                              <w:t xml:space="preserve">9.30 Day 2 </w:t>
                            </w:r>
                            <w:proofErr w:type="gramStart"/>
                            <w:r w:rsidR="00F71597" w:rsidRPr="00C658AC">
                              <w:rPr>
                                <w:b/>
                                <w:bCs/>
                                <w:sz w:val="12"/>
                                <w:szCs w:val="12"/>
                              </w:rPr>
                              <w:t>start</w:t>
                            </w:r>
                            <w:r w:rsidR="00F71597">
                              <w:rPr>
                                <w:b/>
                                <w:bCs/>
                                <w:sz w:val="12"/>
                                <w:szCs w:val="12"/>
                              </w:rPr>
                              <w:t xml:space="preserve">  -</w:t>
                            </w:r>
                            <w:proofErr w:type="gramEnd"/>
                            <w:r w:rsidR="00F71597">
                              <w:rPr>
                                <w:b/>
                                <w:bCs/>
                                <w:sz w:val="12"/>
                                <w:szCs w:val="12"/>
                              </w:rPr>
                              <w:t xml:space="preserve"> Continuation</w:t>
                            </w:r>
                            <w:r w:rsidRPr="00C658AC">
                              <w:rPr>
                                <w:sz w:val="12"/>
                                <w:szCs w:val="12"/>
                              </w:rPr>
                              <w:t xml:space="preserve"> of stage 3</w:t>
                            </w:r>
                          </w:p>
                          <w:p w14:paraId="1E8F8946" w14:textId="307A7735" w:rsidR="009804BD" w:rsidRPr="00C658AC" w:rsidRDefault="009804BD" w:rsidP="009804BD">
                            <w:pPr>
                              <w:rPr>
                                <w:b/>
                                <w:bCs/>
                                <w:sz w:val="12"/>
                                <w:szCs w:val="12"/>
                              </w:rPr>
                            </w:pPr>
                            <w:r w:rsidRPr="00C658AC">
                              <w:rPr>
                                <w:b/>
                                <w:bCs/>
                                <w:sz w:val="12"/>
                                <w:szCs w:val="12"/>
                              </w:rPr>
                              <w:t>11.00 Br</w:t>
                            </w:r>
                            <w:r w:rsidR="005F7D3F" w:rsidRPr="00C658AC">
                              <w:rPr>
                                <w:b/>
                                <w:bCs/>
                                <w:sz w:val="12"/>
                                <w:szCs w:val="12"/>
                              </w:rPr>
                              <w:t>ea</w:t>
                            </w:r>
                            <w:r w:rsidRPr="00C658AC">
                              <w:rPr>
                                <w:b/>
                                <w:bCs/>
                                <w:sz w:val="12"/>
                                <w:szCs w:val="12"/>
                              </w:rPr>
                              <w:t>k</w:t>
                            </w:r>
                          </w:p>
                          <w:p w14:paraId="7334969D" w14:textId="77777777" w:rsidR="00821BFF" w:rsidRDefault="009804BD" w:rsidP="009804BD">
                            <w:pPr>
                              <w:rPr>
                                <w:sz w:val="12"/>
                                <w:szCs w:val="12"/>
                              </w:rPr>
                            </w:pPr>
                            <w:r w:rsidRPr="00C658AC">
                              <w:rPr>
                                <w:sz w:val="12"/>
                                <w:szCs w:val="12"/>
                              </w:rPr>
                              <w:t xml:space="preserve">11.30 </w:t>
                            </w:r>
                            <w:r w:rsidRPr="00821BFF">
                              <w:rPr>
                                <w:sz w:val="12"/>
                                <w:szCs w:val="12"/>
                                <w:u w:val="single"/>
                              </w:rPr>
                              <w:t xml:space="preserve">Stage </w:t>
                            </w:r>
                            <w:r w:rsidR="003F4370" w:rsidRPr="00821BFF">
                              <w:rPr>
                                <w:sz w:val="12"/>
                                <w:szCs w:val="12"/>
                                <w:u w:val="single"/>
                              </w:rPr>
                              <w:t>4</w:t>
                            </w:r>
                            <w:r w:rsidR="003F4370" w:rsidRPr="00C658AC">
                              <w:rPr>
                                <w:sz w:val="12"/>
                                <w:szCs w:val="12"/>
                              </w:rPr>
                              <w:t xml:space="preserve"> </w:t>
                            </w:r>
                          </w:p>
                          <w:p w14:paraId="647FA761" w14:textId="77777777" w:rsidR="00F71597" w:rsidRDefault="003F4370" w:rsidP="009804BD">
                            <w:pPr>
                              <w:rPr>
                                <w:sz w:val="12"/>
                                <w:szCs w:val="12"/>
                              </w:rPr>
                            </w:pPr>
                            <w:r w:rsidRPr="00C658AC">
                              <w:rPr>
                                <w:sz w:val="12"/>
                                <w:szCs w:val="12"/>
                              </w:rPr>
                              <w:t>Maintaining</w:t>
                            </w:r>
                            <w:r w:rsidR="009804BD" w:rsidRPr="00C658AC">
                              <w:rPr>
                                <w:sz w:val="12"/>
                                <w:szCs w:val="12"/>
                              </w:rPr>
                              <w:t xml:space="preserve"> changes in the future</w:t>
                            </w:r>
                          </w:p>
                          <w:p w14:paraId="09999F8F" w14:textId="373ECD19" w:rsidR="009804BD" w:rsidRPr="00C658AC" w:rsidRDefault="00F71597" w:rsidP="009804BD">
                            <w:pPr>
                              <w:rPr>
                                <w:sz w:val="12"/>
                                <w:szCs w:val="12"/>
                              </w:rPr>
                            </w:pPr>
                            <w:r>
                              <w:rPr>
                                <w:sz w:val="12"/>
                                <w:szCs w:val="12"/>
                              </w:rPr>
                              <w:t>R</w:t>
                            </w:r>
                            <w:r w:rsidR="009804BD" w:rsidRPr="00C658AC">
                              <w:rPr>
                                <w:sz w:val="12"/>
                                <w:szCs w:val="12"/>
                              </w:rPr>
                              <w:t>elapse prevention</w:t>
                            </w:r>
                            <w:r w:rsidR="005F7D3F" w:rsidRPr="00C658AC">
                              <w:rPr>
                                <w:sz w:val="12"/>
                                <w:szCs w:val="12"/>
                              </w:rPr>
                              <w:t>.</w:t>
                            </w:r>
                          </w:p>
                          <w:p w14:paraId="6F1C5F13" w14:textId="6FAFF429" w:rsidR="009804BD" w:rsidRPr="00C658AC" w:rsidRDefault="009804BD" w:rsidP="009804BD">
                            <w:pPr>
                              <w:rPr>
                                <w:b/>
                                <w:bCs/>
                                <w:sz w:val="12"/>
                                <w:szCs w:val="12"/>
                              </w:rPr>
                            </w:pPr>
                            <w:r w:rsidRPr="00C658AC">
                              <w:rPr>
                                <w:b/>
                                <w:bCs/>
                                <w:sz w:val="12"/>
                                <w:szCs w:val="12"/>
                              </w:rPr>
                              <w:t>13.00 Lunch</w:t>
                            </w:r>
                          </w:p>
                          <w:p w14:paraId="6A946F6F" w14:textId="437E4300" w:rsidR="009804BD" w:rsidRPr="00F71597" w:rsidRDefault="009804BD" w:rsidP="009804BD">
                            <w:pPr>
                              <w:rPr>
                                <w:sz w:val="12"/>
                                <w:szCs w:val="12"/>
                                <w:u w:val="single"/>
                              </w:rPr>
                            </w:pPr>
                            <w:r w:rsidRPr="00C658AC">
                              <w:rPr>
                                <w:sz w:val="12"/>
                                <w:szCs w:val="12"/>
                              </w:rPr>
                              <w:t xml:space="preserve">13.30 </w:t>
                            </w:r>
                            <w:r w:rsidRPr="00F71597">
                              <w:rPr>
                                <w:sz w:val="12"/>
                                <w:szCs w:val="12"/>
                                <w:u w:val="single"/>
                              </w:rPr>
                              <w:t>Addressing low weight</w:t>
                            </w:r>
                            <w:r w:rsidR="005F7D3F" w:rsidRPr="00F71597">
                              <w:rPr>
                                <w:sz w:val="12"/>
                                <w:szCs w:val="12"/>
                                <w:u w:val="single"/>
                              </w:rPr>
                              <w:t>.</w:t>
                            </w:r>
                          </w:p>
                          <w:p w14:paraId="69D6ABFD" w14:textId="1FE5C252" w:rsidR="009804BD" w:rsidRPr="00C658AC" w:rsidRDefault="009804BD" w:rsidP="009804BD">
                            <w:pPr>
                              <w:rPr>
                                <w:b/>
                                <w:bCs/>
                                <w:sz w:val="12"/>
                                <w:szCs w:val="12"/>
                              </w:rPr>
                            </w:pPr>
                            <w:r w:rsidRPr="00C658AC">
                              <w:rPr>
                                <w:b/>
                                <w:bCs/>
                                <w:sz w:val="12"/>
                                <w:szCs w:val="12"/>
                              </w:rPr>
                              <w:t>15.00 Break</w:t>
                            </w:r>
                          </w:p>
                          <w:p w14:paraId="656305BC" w14:textId="77777777" w:rsidR="006B4C8B" w:rsidRDefault="009804BD" w:rsidP="009804BD">
                            <w:pPr>
                              <w:rPr>
                                <w:sz w:val="12"/>
                                <w:szCs w:val="12"/>
                              </w:rPr>
                            </w:pPr>
                            <w:r w:rsidRPr="00C658AC">
                              <w:rPr>
                                <w:sz w:val="12"/>
                                <w:szCs w:val="12"/>
                              </w:rPr>
                              <w:t xml:space="preserve">15.30 Completion of low weight protocol </w:t>
                            </w:r>
                          </w:p>
                          <w:p w14:paraId="11E5428D" w14:textId="1C5B2D16" w:rsidR="009804BD" w:rsidRPr="00C658AC" w:rsidRDefault="006B4C8B" w:rsidP="009804BD">
                            <w:pPr>
                              <w:rPr>
                                <w:sz w:val="12"/>
                                <w:szCs w:val="12"/>
                              </w:rPr>
                            </w:pPr>
                            <w:r>
                              <w:rPr>
                                <w:sz w:val="12"/>
                                <w:szCs w:val="12"/>
                              </w:rPr>
                              <w:t xml:space="preserve">          D</w:t>
                            </w:r>
                            <w:r w:rsidR="009804BD" w:rsidRPr="00C658AC">
                              <w:rPr>
                                <w:sz w:val="12"/>
                                <w:szCs w:val="12"/>
                              </w:rPr>
                              <w:t>iscussion.</w:t>
                            </w:r>
                          </w:p>
                          <w:p w14:paraId="679B1D9C" w14:textId="02B3A895" w:rsidR="009804BD" w:rsidRPr="009804BD" w:rsidRDefault="009804BD" w:rsidP="009804BD">
                            <w:pPr>
                              <w:rPr>
                                <w:sz w:val="10"/>
                                <w:szCs w:val="10"/>
                              </w:rPr>
                            </w:pPr>
                          </w:p>
                          <w:p w14:paraId="5D04DC92" w14:textId="77777777" w:rsidR="009804BD" w:rsidRPr="009804BD" w:rsidRDefault="009804BD" w:rsidP="009804BD">
                            <w:pPr>
                              <w:jc w:val="center"/>
                              <w:rPr>
                                <w:b/>
                                <w:bCs/>
                                <w:sz w:val="12"/>
                                <w:szCs w:val="12"/>
                              </w:rPr>
                            </w:pPr>
                          </w:p>
                        </w:txbxContent>
                      </v:textbox>
                    </v:shape>
                  </w:pict>
                </mc:Fallback>
              </mc:AlternateConten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9804BD" w:rsidRPr="00570E5F" w14:paraId="3FEAF6E0" w14:textId="77777777" w:rsidTr="000C532A">
              <w:trPr>
                <w:trHeight w:hRule="exact" w:val="10915"/>
              </w:trPr>
              <w:tc>
                <w:tcPr>
                  <w:tcW w:w="3540" w:type="dxa"/>
                  <w:tcBorders>
                    <w:top w:val="nil"/>
                    <w:bottom w:val="single" w:sz="48" w:space="0" w:color="FFFFFF" w:themeColor="background1"/>
                  </w:tcBorders>
                  <w:shd w:val="clear" w:color="auto" w:fill="197EAA" w:themeFill="accent2" w:themeFillShade="BF"/>
                  <w:vAlign w:val="center"/>
                </w:tcPr>
                <w:p w14:paraId="7C461910" w14:textId="128EE1A8" w:rsidR="009804BD" w:rsidRPr="00570E5F" w:rsidRDefault="00C12594" w:rsidP="00BB5515">
                  <w:pPr>
                    <w:pStyle w:val="Heading2"/>
                    <w:framePr w:hSpace="180" w:wrap="around" w:vAnchor="text" w:hAnchor="margin" w:y="-777"/>
                    <w:rPr>
                      <w:lang w:val="en-GB"/>
                    </w:rPr>
                  </w:pPr>
                  <w:sdt>
                    <w:sdtPr>
                      <w:rPr>
                        <w:lang w:val="en-GB"/>
                      </w:rPr>
                      <w:alias w:val="Enter heading 2:"/>
                      <w:tag w:val="Enter heading 2:"/>
                      <w:id w:val="2068918032"/>
                      <w:placeholder>
                        <w:docPart w:val="4805E24699EF4D9984B47F251DA8C373"/>
                      </w:placeholder>
                      <w15:appearance w15:val="hidden"/>
                      <w:text/>
                    </w:sdtPr>
                    <w:sdtEndPr/>
                    <w:sdtContent>
                      <w:r w:rsidR="008C149E">
                        <w:rPr>
                          <w:lang w:val="en-GB"/>
                        </w:rPr>
                        <w:t xml:space="preserve">CBT-E is the leading </w:t>
                      </w:r>
                      <w:r w:rsidR="00CF2896">
                        <w:rPr>
                          <w:lang w:val="en-GB"/>
                        </w:rPr>
                        <w:t>evidence-based</w:t>
                      </w:r>
                      <w:r w:rsidR="008C149E">
                        <w:rPr>
                          <w:lang w:val="en-GB"/>
                        </w:rPr>
                        <w:t xml:space="preserve"> treatment for eating disorders</w:t>
                      </w:r>
                      <w:r w:rsidR="006D186E">
                        <w:rPr>
                          <w:lang w:val="en-GB"/>
                        </w:rPr>
                        <w:t>.</w:t>
                      </w:r>
                    </w:sdtContent>
                  </w:sdt>
                </w:p>
                <w:sdt>
                  <w:sdtPr>
                    <w:rPr>
                      <w:lang w:val="en-GB"/>
                    </w:rPr>
                    <w:alias w:val="Dividing line graphic:"/>
                    <w:tag w:val="Dividing line graphic:"/>
                    <w:id w:val="576019419"/>
                    <w:placeholder>
                      <w:docPart w:val="CC1F745CED64406083A81973BEC09861"/>
                    </w:placeholder>
                    <w:temporary/>
                    <w:showingPlcHdr/>
                    <w15:appearance w15:val="hidden"/>
                  </w:sdtPr>
                  <w:sdtEndPr/>
                  <w:sdtContent>
                    <w:p w14:paraId="1D17976D" w14:textId="77777777" w:rsidR="009804BD" w:rsidRPr="00570E5F" w:rsidRDefault="009804BD" w:rsidP="00BB5515">
                      <w:pPr>
                        <w:pStyle w:val="Line"/>
                        <w:framePr w:hSpace="180" w:wrap="around" w:vAnchor="text" w:hAnchor="margin" w:y="-777"/>
                        <w:rPr>
                          <w:lang w:val="en-GB"/>
                        </w:rPr>
                      </w:pPr>
                      <w:r w:rsidRPr="00570E5F">
                        <w:rPr>
                          <w:lang w:val="en-GB" w:bidi="en-GB"/>
                        </w:rPr>
                        <w:t>____</w:t>
                      </w:r>
                    </w:p>
                  </w:sdtContent>
                </w:sdt>
                <w:p w14:paraId="2D18F0AA" w14:textId="3942F2A3" w:rsidR="009804BD" w:rsidRPr="00570E5F" w:rsidRDefault="00C12594" w:rsidP="00BB5515">
                  <w:pPr>
                    <w:pStyle w:val="Heading2"/>
                    <w:framePr w:hSpace="180" w:wrap="around" w:vAnchor="text" w:hAnchor="margin" w:y="-777"/>
                    <w:rPr>
                      <w:lang w:val="en-GB"/>
                    </w:rPr>
                  </w:pPr>
                  <w:sdt>
                    <w:sdtPr>
                      <w:rPr>
                        <w:lang w:val="en-GB"/>
                      </w:rPr>
                      <w:alias w:val="Enter heading 2:"/>
                      <w:tag w:val="Enter heading 2:"/>
                      <w:id w:val="-273402092"/>
                      <w:placeholder>
                        <w:docPart w:val="D8B7A8F0320B4ACFB41AF92362F21FED"/>
                      </w:placeholder>
                      <w15:appearance w15:val="hidden"/>
                      <w:text/>
                    </w:sdtPr>
                    <w:sdtEndPr/>
                    <w:sdtContent>
                      <w:r w:rsidR="005F7D3F">
                        <w:rPr>
                          <w:lang w:val="en-GB"/>
                        </w:rPr>
                        <w:t xml:space="preserve">Certificate </w:t>
                      </w:r>
                      <w:r w:rsidR="00CF2896">
                        <w:rPr>
                          <w:lang w:val="en-GB"/>
                        </w:rPr>
                        <w:t>upon</w:t>
                      </w:r>
                      <w:r w:rsidR="005F7D3F">
                        <w:rPr>
                          <w:lang w:val="en-GB"/>
                        </w:rPr>
                        <w:t xml:space="preserve"> completi</w:t>
                      </w:r>
                      <w:r w:rsidR="00CF2896">
                        <w:rPr>
                          <w:lang w:val="en-GB"/>
                        </w:rPr>
                        <w:t>on of</w:t>
                      </w:r>
                      <w:r w:rsidR="005F7D3F">
                        <w:rPr>
                          <w:lang w:val="en-GB"/>
                        </w:rPr>
                        <w:t xml:space="preserve"> Programme</w:t>
                      </w:r>
                    </w:sdtContent>
                  </w:sdt>
                </w:p>
                <w:sdt>
                  <w:sdtPr>
                    <w:rPr>
                      <w:lang w:val="en-GB"/>
                    </w:rPr>
                    <w:alias w:val="Dividing line graphic:"/>
                    <w:tag w:val="Dividing line graphic:"/>
                    <w:id w:val="-1704001379"/>
                    <w:placeholder>
                      <w:docPart w:val="9167AAF369FB488B9D9F882F5A1307CB"/>
                    </w:placeholder>
                    <w:temporary/>
                    <w:showingPlcHdr/>
                    <w15:appearance w15:val="hidden"/>
                  </w:sdtPr>
                  <w:sdtEndPr/>
                  <w:sdtContent>
                    <w:p w14:paraId="30D568D9" w14:textId="77777777" w:rsidR="009804BD" w:rsidRPr="00570E5F" w:rsidRDefault="009804BD" w:rsidP="00BB5515">
                      <w:pPr>
                        <w:pStyle w:val="Line"/>
                        <w:framePr w:hSpace="180" w:wrap="around" w:vAnchor="text" w:hAnchor="margin" w:y="-777"/>
                        <w:rPr>
                          <w:lang w:val="en-GB"/>
                        </w:rPr>
                      </w:pPr>
                      <w:r w:rsidRPr="00570E5F">
                        <w:rPr>
                          <w:lang w:val="en-GB" w:bidi="en-GB"/>
                        </w:rPr>
                        <w:t>____</w:t>
                      </w:r>
                    </w:p>
                  </w:sdtContent>
                </w:sdt>
                <w:p w14:paraId="0624246D" w14:textId="12E6A13C" w:rsidR="009804BD" w:rsidRPr="00570E5F" w:rsidRDefault="008C149E" w:rsidP="00BB5515">
                  <w:pPr>
                    <w:pStyle w:val="Heading2"/>
                    <w:framePr w:hSpace="180" w:wrap="around" w:vAnchor="text" w:hAnchor="margin" w:y="-777"/>
                    <w:rPr>
                      <w:lang w:val="en-GB"/>
                    </w:rPr>
                  </w:pPr>
                  <w:r>
                    <w:rPr>
                      <w:lang w:val="en-GB"/>
                    </w:rPr>
                    <w:t>Limited Places Available</w:t>
                  </w:r>
                </w:p>
                <w:sdt>
                  <w:sdtPr>
                    <w:rPr>
                      <w:lang w:val="en-GB"/>
                    </w:rPr>
                    <w:alias w:val="Dividing line graphic:"/>
                    <w:tag w:val="Dividing line graphic:"/>
                    <w:id w:val="-2078267982"/>
                    <w:placeholder>
                      <w:docPart w:val="D3DB8F2BD8514AFABE616A89A977E96A"/>
                    </w:placeholder>
                    <w:temporary/>
                    <w:showingPlcHdr/>
                    <w15:appearance w15:val="hidden"/>
                  </w:sdtPr>
                  <w:sdtEndPr/>
                  <w:sdtContent>
                    <w:p w14:paraId="33962A09" w14:textId="77777777" w:rsidR="009804BD" w:rsidRPr="00570E5F" w:rsidRDefault="009804BD" w:rsidP="00BB5515">
                      <w:pPr>
                        <w:pStyle w:val="Line"/>
                        <w:framePr w:hSpace="180" w:wrap="around" w:vAnchor="text" w:hAnchor="margin" w:y="-777"/>
                        <w:rPr>
                          <w:lang w:val="en-GB"/>
                        </w:rPr>
                      </w:pPr>
                      <w:r w:rsidRPr="00570E5F">
                        <w:rPr>
                          <w:lang w:val="en-GB" w:bidi="en-GB"/>
                        </w:rPr>
                        <w:t>____</w:t>
                      </w:r>
                    </w:p>
                  </w:sdtContent>
                </w:sdt>
                <w:p w14:paraId="7A7C6867" w14:textId="77777777" w:rsidR="009804BD" w:rsidRDefault="00252CE0" w:rsidP="00BB5515">
                  <w:pPr>
                    <w:pStyle w:val="Heading2"/>
                    <w:framePr w:hSpace="180" w:wrap="around" w:vAnchor="text" w:hAnchor="margin" w:y="-777"/>
                    <w:rPr>
                      <w:lang w:val="en-GB"/>
                    </w:rPr>
                  </w:pPr>
                  <w:r>
                    <w:rPr>
                      <w:lang w:val="en-GB"/>
                    </w:rPr>
                    <w:t>BOOKING</w:t>
                  </w:r>
                  <w:r w:rsidR="00CF2896">
                    <w:rPr>
                      <w:lang w:val="en-GB"/>
                    </w:rPr>
                    <w:t xml:space="preserve"> IS ESSENTIAL</w:t>
                  </w:r>
                </w:p>
                <w:p w14:paraId="110EF045" w14:textId="77777777" w:rsidR="00BB5515" w:rsidRDefault="00BB5515" w:rsidP="00BB5515">
                  <w:pPr>
                    <w:pStyle w:val="Line"/>
                    <w:framePr w:hSpace="180" w:wrap="around" w:vAnchor="text" w:hAnchor="margin" w:y="-777"/>
                    <w:rPr>
                      <w:lang w:val="en-GB"/>
                    </w:rPr>
                  </w:pPr>
                  <w:r>
                    <w:rPr>
                      <w:lang w:val="en-GB"/>
                    </w:rPr>
                    <w:t>____</w:t>
                  </w:r>
                </w:p>
                <w:p w14:paraId="22D77D34" w14:textId="5FEB28C1" w:rsidR="00F370E1" w:rsidRPr="00F370E1" w:rsidRDefault="00F370E1" w:rsidP="00F370E1">
                  <w:pPr>
                    <w:pStyle w:val="Heading2"/>
                    <w:framePr w:hSpace="180" w:wrap="around" w:vAnchor="text" w:hAnchor="margin" w:y="-777"/>
                    <w:rPr>
                      <w:lang w:val="en-GB"/>
                    </w:rPr>
                  </w:pPr>
                  <w:r>
                    <w:rPr>
                      <w:lang w:val="en-GB"/>
                    </w:rPr>
                    <w:t>Programme Cost £220</w:t>
                  </w:r>
                </w:p>
              </w:tc>
            </w:tr>
            <w:tr w:rsidR="009804BD" w:rsidRPr="00570E5F" w14:paraId="58C966B1" w14:textId="77777777" w:rsidTr="000C532A">
              <w:trPr>
                <w:trHeight w:val="5983"/>
              </w:trPr>
              <w:tc>
                <w:tcPr>
                  <w:tcW w:w="3540" w:type="dxa"/>
                  <w:tcBorders>
                    <w:top w:val="single" w:sz="48" w:space="0" w:color="FFFFFF" w:themeColor="background1"/>
                    <w:bottom w:val="nil"/>
                  </w:tcBorders>
                  <w:shd w:val="clear" w:color="auto" w:fill="007B73" w:themeFill="accent1" w:themeFillShade="BF"/>
                  <w:vAlign w:val="center"/>
                </w:tcPr>
                <w:p w14:paraId="52874D6E" w14:textId="045AE88C" w:rsidR="00EB1546" w:rsidRPr="00D65124" w:rsidRDefault="00952645" w:rsidP="00BB5515">
                  <w:pPr>
                    <w:framePr w:hSpace="180" w:wrap="around" w:vAnchor="text" w:hAnchor="margin" w:y="-777"/>
                    <w:jc w:val="center"/>
                    <w:rPr>
                      <w:b/>
                      <w:bCs/>
                      <w:color w:val="FFC000"/>
                      <w:sz w:val="32"/>
                      <w:szCs w:val="32"/>
                      <w:lang w:val="en-GB"/>
                    </w:rPr>
                  </w:pPr>
                  <w:r w:rsidRPr="00D65124">
                    <w:rPr>
                      <w:b/>
                      <w:bCs/>
                      <w:color w:val="FFC000"/>
                      <w:sz w:val="32"/>
                      <w:szCs w:val="32"/>
                      <w:lang w:val="en-GB"/>
                    </w:rPr>
                    <w:t>To Register</w:t>
                  </w:r>
                </w:p>
                <w:p w14:paraId="3CB23E1C" w14:textId="77777777" w:rsidR="00773D12" w:rsidRDefault="00952645" w:rsidP="00BB5515">
                  <w:pPr>
                    <w:framePr w:hSpace="180" w:wrap="around" w:vAnchor="text" w:hAnchor="margin" w:y="-777"/>
                    <w:jc w:val="center"/>
                    <w:rPr>
                      <w:b/>
                      <w:bCs/>
                      <w:color w:val="DEF2F5" w:themeColor="background2"/>
                      <w:sz w:val="22"/>
                      <w:szCs w:val="22"/>
                      <w:lang w:val="en-GB"/>
                    </w:rPr>
                  </w:pPr>
                  <w:r w:rsidRPr="009C09CD">
                    <w:rPr>
                      <w:b/>
                      <w:bCs/>
                      <w:color w:val="DEF2F5" w:themeColor="background2"/>
                      <w:sz w:val="22"/>
                      <w:szCs w:val="22"/>
                      <w:lang w:val="en-GB"/>
                    </w:rPr>
                    <w:t>Please email your name</w:t>
                  </w:r>
                  <w:r w:rsidR="00FC465F">
                    <w:rPr>
                      <w:b/>
                      <w:bCs/>
                      <w:color w:val="DEF2F5" w:themeColor="background2"/>
                      <w:sz w:val="22"/>
                      <w:szCs w:val="22"/>
                      <w:lang w:val="en-GB"/>
                    </w:rPr>
                    <w:t xml:space="preserve"> to </w:t>
                  </w:r>
                </w:p>
                <w:p w14:paraId="7A35EC86" w14:textId="7C43B40C" w:rsidR="009C09CD" w:rsidRDefault="00C12594" w:rsidP="00BB5515">
                  <w:pPr>
                    <w:framePr w:hSpace="180" w:wrap="around" w:vAnchor="text" w:hAnchor="margin" w:y="-777"/>
                    <w:jc w:val="center"/>
                    <w:rPr>
                      <w:b/>
                      <w:bCs/>
                      <w:color w:val="FFFFFF" w:themeColor="background1"/>
                      <w:sz w:val="22"/>
                      <w:szCs w:val="22"/>
                      <w:lang w:val="en-GB"/>
                    </w:rPr>
                  </w:pPr>
                  <w:hyperlink r:id="rId10" w:history="1">
                    <w:r w:rsidR="00773D12" w:rsidRPr="001200BD">
                      <w:rPr>
                        <w:rStyle w:val="Hyperlink"/>
                        <w:b/>
                        <w:bCs/>
                        <w:sz w:val="22"/>
                        <w:szCs w:val="22"/>
                        <w:lang w:val="en-GB"/>
                      </w:rPr>
                      <w:t>Elaine@cunamh.org</w:t>
                    </w:r>
                  </w:hyperlink>
                  <w:r w:rsidR="00FC465F" w:rsidRPr="00D65124">
                    <w:rPr>
                      <w:b/>
                      <w:bCs/>
                      <w:color w:val="FFC000"/>
                      <w:sz w:val="22"/>
                      <w:szCs w:val="22"/>
                      <w:lang w:val="en-GB"/>
                    </w:rPr>
                    <w:t xml:space="preserve"> </w:t>
                  </w:r>
                  <w:r w:rsidR="004A785F">
                    <w:rPr>
                      <w:b/>
                      <w:bCs/>
                      <w:color w:val="FFC000"/>
                      <w:sz w:val="22"/>
                      <w:szCs w:val="22"/>
                      <w:lang w:val="en-GB"/>
                    </w:rPr>
                    <w:t xml:space="preserve">  </w:t>
                  </w:r>
                  <w:r w:rsidR="00B12EEA" w:rsidRPr="00B12EEA">
                    <w:rPr>
                      <w:b/>
                      <w:bCs/>
                      <w:color w:val="FFFFFF" w:themeColor="background1"/>
                      <w:sz w:val="22"/>
                      <w:szCs w:val="22"/>
                      <w:lang w:val="en-GB"/>
                    </w:rPr>
                    <w:t>+</w:t>
                  </w:r>
                </w:p>
                <w:p w14:paraId="4114AB1C" w14:textId="547AEEB3" w:rsidR="009C09CD" w:rsidRDefault="009C09CD" w:rsidP="00BB5515">
                  <w:pPr>
                    <w:pStyle w:val="ListParagraph"/>
                    <w:framePr w:hSpace="180" w:wrap="around" w:vAnchor="text" w:hAnchor="margin" w:y="-777"/>
                    <w:numPr>
                      <w:ilvl w:val="0"/>
                      <w:numId w:val="11"/>
                    </w:numPr>
                    <w:rPr>
                      <w:b/>
                      <w:bCs/>
                      <w:color w:val="DEF2F5" w:themeColor="background2"/>
                      <w:sz w:val="20"/>
                      <w:szCs w:val="20"/>
                      <w:lang w:val="en-GB"/>
                    </w:rPr>
                  </w:pPr>
                  <w:r w:rsidRPr="00332077">
                    <w:rPr>
                      <w:b/>
                      <w:bCs/>
                      <w:color w:val="DEF2F5" w:themeColor="background2"/>
                      <w:sz w:val="20"/>
                      <w:szCs w:val="20"/>
                      <w:lang w:val="en-GB"/>
                    </w:rPr>
                    <w:t xml:space="preserve">State the number of </w:t>
                  </w:r>
                  <w:r w:rsidR="00860CB6" w:rsidRPr="00332077">
                    <w:rPr>
                      <w:b/>
                      <w:bCs/>
                      <w:color w:val="DEF2F5" w:themeColor="background2"/>
                      <w:sz w:val="20"/>
                      <w:szCs w:val="20"/>
                      <w:lang w:val="en-GB"/>
                    </w:rPr>
                    <w:t>places</w:t>
                  </w:r>
                  <w:r w:rsidRPr="00332077">
                    <w:rPr>
                      <w:b/>
                      <w:bCs/>
                      <w:color w:val="DEF2F5" w:themeColor="background2"/>
                      <w:sz w:val="20"/>
                      <w:szCs w:val="20"/>
                      <w:lang w:val="en-GB"/>
                    </w:rPr>
                    <w:t xml:space="preserve"> required</w:t>
                  </w:r>
                  <w:r w:rsidR="00860CB6">
                    <w:rPr>
                      <w:b/>
                      <w:bCs/>
                      <w:color w:val="DEF2F5" w:themeColor="background2"/>
                      <w:sz w:val="20"/>
                      <w:szCs w:val="20"/>
                      <w:lang w:val="en-GB"/>
                    </w:rPr>
                    <w:t>.</w:t>
                  </w:r>
                </w:p>
                <w:p w14:paraId="3067BF4C" w14:textId="77777777" w:rsidR="00FC465F" w:rsidRPr="00332077" w:rsidRDefault="00FC465F" w:rsidP="00BB5515">
                  <w:pPr>
                    <w:pStyle w:val="ListParagraph"/>
                    <w:framePr w:hSpace="180" w:wrap="around" w:vAnchor="text" w:hAnchor="margin" w:y="-777"/>
                    <w:ind w:left="360"/>
                    <w:rPr>
                      <w:b/>
                      <w:bCs/>
                      <w:color w:val="DEF2F5" w:themeColor="background2"/>
                      <w:sz w:val="20"/>
                      <w:szCs w:val="20"/>
                      <w:lang w:val="en-GB"/>
                    </w:rPr>
                  </w:pPr>
                </w:p>
                <w:p w14:paraId="78C9BCB7" w14:textId="0071FFB2" w:rsidR="00735969" w:rsidRDefault="00332077" w:rsidP="00BB5515">
                  <w:pPr>
                    <w:pStyle w:val="ListParagraph"/>
                    <w:framePr w:hSpace="180" w:wrap="around" w:vAnchor="text" w:hAnchor="margin" w:y="-777"/>
                    <w:numPr>
                      <w:ilvl w:val="0"/>
                      <w:numId w:val="11"/>
                    </w:numPr>
                    <w:rPr>
                      <w:b/>
                      <w:bCs/>
                      <w:color w:val="DEF2F5" w:themeColor="background2"/>
                      <w:sz w:val="20"/>
                      <w:szCs w:val="20"/>
                      <w:lang w:val="en-GB"/>
                    </w:rPr>
                  </w:pPr>
                  <w:r>
                    <w:rPr>
                      <w:b/>
                      <w:bCs/>
                      <w:color w:val="DEF2F5" w:themeColor="background2"/>
                      <w:sz w:val="20"/>
                      <w:szCs w:val="20"/>
                      <w:lang w:val="en-GB"/>
                    </w:rPr>
                    <w:t xml:space="preserve">Your </w:t>
                  </w:r>
                  <w:r w:rsidR="00773D12" w:rsidRPr="00332077">
                    <w:rPr>
                      <w:b/>
                      <w:bCs/>
                      <w:color w:val="DEF2F5" w:themeColor="background2"/>
                      <w:sz w:val="20"/>
                      <w:szCs w:val="20"/>
                      <w:lang w:val="en-GB"/>
                    </w:rPr>
                    <w:t xml:space="preserve">Organisation </w:t>
                  </w:r>
                  <w:r w:rsidR="00773D12">
                    <w:rPr>
                      <w:b/>
                      <w:bCs/>
                      <w:color w:val="DEF2F5" w:themeColor="background2"/>
                      <w:sz w:val="20"/>
                      <w:szCs w:val="20"/>
                      <w:lang w:val="en-GB"/>
                    </w:rPr>
                    <w:t>Name</w:t>
                  </w:r>
                </w:p>
                <w:p w14:paraId="769B9A9A" w14:textId="77777777" w:rsidR="00FC465F" w:rsidRDefault="00FC465F" w:rsidP="00BB5515">
                  <w:pPr>
                    <w:pStyle w:val="ListParagraph"/>
                    <w:framePr w:hSpace="180" w:wrap="around" w:vAnchor="text" w:hAnchor="margin" w:y="-777"/>
                    <w:rPr>
                      <w:b/>
                      <w:bCs/>
                      <w:color w:val="DEF2F5" w:themeColor="background2"/>
                      <w:sz w:val="20"/>
                      <w:szCs w:val="20"/>
                      <w:lang w:val="en-GB"/>
                    </w:rPr>
                  </w:pPr>
                </w:p>
                <w:p w14:paraId="16C2D277" w14:textId="77777777" w:rsidR="00773D12" w:rsidRPr="00FC465F" w:rsidRDefault="00773D12" w:rsidP="00BB5515">
                  <w:pPr>
                    <w:pStyle w:val="ListParagraph"/>
                    <w:framePr w:hSpace="180" w:wrap="around" w:vAnchor="text" w:hAnchor="margin" w:y="-777"/>
                    <w:rPr>
                      <w:b/>
                      <w:bCs/>
                      <w:color w:val="DEF2F5" w:themeColor="background2"/>
                      <w:sz w:val="20"/>
                      <w:szCs w:val="20"/>
                      <w:lang w:val="en-GB"/>
                    </w:rPr>
                  </w:pPr>
                </w:p>
                <w:p w14:paraId="58618980" w14:textId="19D69C20" w:rsidR="00037A98" w:rsidRDefault="00037A98" w:rsidP="00BB5515">
                  <w:pPr>
                    <w:pStyle w:val="ListParagraph"/>
                    <w:framePr w:hSpace="180" w:wrap="around" w:vAnchor="text" w:hAnchor="margin" w:y="-777"/>
                    <w:numPr>
                      <w:ilvl w:val="0"/>
                      <w:numId w:val="11"/>
                    </w:numPr>
                    <w:rPr>
                      <w:b/>
                      <w:bCs/>
                      <w:color w:val="DEF2F5" w:themeColor="background2"/>
                      <w:sz w:val="20"/>
                      <w:szCs w:val="20"/>
                      <w:lang w:val="en-GB"/>
                    </w:rPr>
                  </w:pPr>
                  <w:r w:rsidRPr="00332077">
                    <w:rPr>
                      <w:b/>
                      <w:bCs/>
                      <w:color w:val="DEF2F5" w:themeColor="background2"/>
                      <w:sz w:val="20"/>
                      <w:szCs w:val="20"/>
                      <w:lang w:val="en-GB"/>
                    </w:rPr>
                    <w:t>Any Diet</w:t>
                  </w:r>
                  <w:r w:rsidR="00D65124">
                    <w:rPr>
                      <w:b/>
                      <w:bCs/>
                      <w:color w:val="DEF2F5" w:themeColor="background2"/>
                      <w:sz w:val="20"/>
                      <w:szCs w:val="20"/>
                      <w:lang w:val="en-GB"/>
                    </w:rPr>
                    <w:t>a</w:t>
                  </w:r>
                  <w:r w:rsidRPr="00332077">
                    <w:rPr>
                      <w:b/>
                      <w:bCs/>
                      <w:color w:val="DEF2F5" w:themeColor="background2"/>
                      <w:sz w:val="20"/>
                      <w:szCs w:val="20"/>
                      <w:lang w:val="en-GB"/>
                    </w:rPr>
                    <w:t>ry Requirements</w:t>
                  </w:r>
                </w:p>
                <w:p w14:paraId="0106F595" w14:textId="77777777" w:rsidR="00BE209E" w:rsidRPr="00BE209E" w:rsidRDefault="00BE209E" w:rsidP="00BB5515">
                  <w:pPr>
                    <w:pStyle w:val="ListParagraph"/>
                    <w:framePr w:hSpace="180" w:wrap="around" w:vAnchor="text" w:hAnchor="margin" w:y="-777"/>
                    <w:rPr>
                      <w:b/>
                      <w:bCs/>
                      <w:color w:val="DEF2F5" w:themeColor="background2"/>
                      <w:sz w:val="20"/>
                      <w:szCs w:val="20"/>
                      <w:lang w:val="en-GB"/>
                    </w:rPr>
                  </w:pPr>
                </w:p>
                <w:p w14:paraId="7105A7E5" w14:textId="77777777" w:rsidR="00BE209E" w:rsidRPr="00332077" w:rsidRDefault="00BE209E" w:rsidP="00BB5515">
                  <w:pPr>
                    <w:pStyle w:val="ListParagraph"/>
                    <w:framePr w:hSpace="180" w:wrap="around" w:vAnchor="text" w:hAnchor="margin" w:y="-777"/>
                    <w:ind w:left="360"/>
                    <w:rPr>
                      <w:b/>
                      <w:bCs/>
                      <w:color w:val="DEF2F5" w:themeColor="background2"/>
                      <w:sz w:val="20"/>
                      <w:szCs w:val="20"/>
                      <w:lang w:val="en-GB"/>
                    </w:rPr>
                  </w:pPr>
                </w:p>
                <w:p w14:paraId="748E28BC" w14:textId="77777777" w:rsidR="00EB1546" w:rsidRDefault="00EB1546" w:rsidP="00BB5515">
                  <w:pPr>
                    <w:framePr w:hSpace="180" w:wrap="around" w:vAnchor="text" w:hAnchor="margin" w:y="-777"/>
                    <w:rPr>
                      <w:lang w:val="en-GB"/>
                    </w:rPr>
                  </w:pPr>
                </w:p>
                <w:p w14:paraId="6224A274" w14:textId="77777777" w:rsidR="00EB1546" w:rsidRDefault="00EB1546" w:rsidP="00BB5515">
                  <w:pPr>
                    <w:framePr w:hSpace="180" w:wrap="around" w:vAnchor="text" w:hAnchor="margin" w:y="-777"/>
                    <w:rPr>
                      <w:lang w:val="en-GB"/>
                    </w:rPr>
                  </w:pPr>
                </w:p>
                <w:p w14:paraId="6C7D96A2" w14:textId="77777777" w:rsidR="00EB1546" w:rsidRDefault="00EB1546" w:rsidP="00BB5515">
                  <w:pPr>
                    <w:framePr w:hSpace="180" w:wrap="around" w:vAnchor="text" w:hAnchor="margin" w:y="-777"/>
                    <w:rPr>
                      <w:lang w:val="en-GB"/>
                    </w:rPr>
                  </w:pPr>
                </w:p>
                <w:p w14:paraId="50B8D90B" w14:textId="77777777" w:rsidR="00EB1546" w:rsidRDefault="00EB1546" w:rsidP="00BB5515">
                  <w:pPr>
                    <w:framePr w:hSpace="180" w:wrap="around" w:vAnchor="text" w:hAnchor="margin" w:y="-777"/>
                    <w:rPr>
                      <w:lang w:val="en-GB"/>
                    </w:rPr>
                  </w:pPr>
                </w:p>
                <w:p w14:paraId="5E146C58" w14:textId="77777777" w:rsidR="00952645" w:rsidRDefault="00952645" w:rsidP="00BB5515">
                  <w:pPr>
                    <w:framePr w:hSpace="180" w:wrap="around" w:vAnchor="text" w:hAnchor="margin" w:y="-777"/>
                    <w:rPr>
                      <w:lang w:val="en-GB"/>
                    </w:rPr>
                  </w:pPr>
                </w:p>
                <w:p w14:paraId="5856F560" w14:textId="77777777" w:rsidR="00952645" w:rsidRDefault="00952645" w:rsidP="00BB5515">
                  <w:pPr>
                    <w:framePr w:hSpace="180" w:wrap="around" w:vAnchor="text" w:hAnchor="margin" w:y="-777"/>
                    <w:rPr>
                      <w:lang w:val="en-GB"/>
                    </w:rPr>
                  </w:pPr>
                </w:p>
                <w:p w14:paraId="5CB71DA3" w14:textId="77777777" w:rsidR="00952645" w:rsidRPr="00EB1546" w:rsidRDefault="00952645" w:rsidP="00BB5515">
                  <w:pPr>
                    <w:framePr w:hSpace="180" w:wrap="around" w:vAnchor="text" w:hAnchor="margin" w:y="-777"/>
                    <w:rPr>
                      <w:lang w:val="en-GB"/>
                    </w:rPr>
                  </w:pPr>
                </w:p>
                <w:p w14:paraId="0447FD34" w14:textId="296F3B4C" w:rsidR="009804BD" w:rsidRPr="00570E5F" w:rsidRDefault="009804BD" w:rsidP="00BB5515">
                  <w:pPr>
                    <w:pStyle w:val="Date"/>
                    <w:framePr w:hSpace="180" w:wrap="around" w:vAnchor="text" w:hAnchor="margin" w:y="-777"/>
                    <w:rPr>
                      <w:lang w:val="en-GB"/>
                    </w:rPr>
                  </w:pPr>
                  <w:r>
                    <w:rPr>
                      <w:lang w:val="en-GB"/>
                    </w:rPr>
                    <w:t xml:space="preserve"> </w:t>
                  </w:r>
                </w:p>
              </w:tc>
            </w:tr>
          </w:tbl>
          <w:p w14:paraId="417573FC" w14:textId="77777777" w:rsidR="009804BD" w:rsidRPr="00570E5F" w:rsidRDefault="009804BD" w:rsidP="009804BD">
            <w:pPr>
              <w:rPr>
                <w:lang w:val="en-GB"/>
              </w:rPr>
            </w:pPr>
          </w:p>
        </w:tc>
      </w:tr>
    </w:tbl>
    <w:p w14:paraId="2F28BEC7" w14:textId="0CBA409B" w:rsidR="00DD2A04" w:rsidRPr="00773D12" w:rsidRDefault="00DD2A04" w:rsidP="00044307">
      <w:pPr>
        <w:pStyle w:val="NoSpacing"/>
        <w:rPr>
          <w:sz w:val="12"/>
          <w:szCs w:val="12"/>
          <w:lang w:val="en-GB"/>
        </w:rPr>
      </w:pPr>
    </w:p>
    <w:sectPr w:rsidR="00DD2A04" w:rsidRPr="00773D12" w:rsidSect="00184747">
      <w:pgSz w:w="11906" w:h="16838" w:code="9"/>
      <w:pgMar w:top="1134"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D0B8" w14:textId="77777777" w:rsidR="00184747" w:rsidRDefault="00184747" w:rsidP="00AB6948">
      <w:pPr>
        <w:spacing w:after="0" w:line="240" w:lineRule="auto"/>
      </w:pPr>
      <w:r>
        <w:separator/>
      </w:r>
    </w:p>
  </w:endnote>
  <w:endnote w:type="continuationSeparator" w:id="0">
    <w:p w14:paraId="1DD788A7" w14:textId="77777777" w:rsidR="00184747" w:rsidRDefault="00184747"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Verdana Pro Black">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964B" w14:textId="77777777" w:rsidR="00184747" w:rsidRDefault="00184747" w:rsidP="00AB6948">
      <w:pPr>
        <w:spacing w:after="0" w:line="240" w:lineRule="auto"/>
      </w:pPr>
      <w:r>
        <w:separator/>
      </w:r>
    </w:p>
  </w:footnote>
  <w:footnote w:type="continuationSeparator" w:id="0">
    <w:p w14:paraId="2B30C141" w14:textId="77777777" w:rsidR="00184747" w:rsidRDefault="00184747"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992D1E"/>
    <w:multiLevelType w:val="hybridMultilevel"/>
    <w:tmpl w:val="4E687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73210344">
    <w:abstractNumId w:val="9"/>
  </w:num>
  <w:num w:numId="2" w16cid:durableId="1084036814">
    <w:abstractNumId w:val="7"/>
  </w:num>
  <w:num w:numId="3" w16cid:durableId="152650296">
    <w:abstractNumId w:val="6"/>
  </w:num>
  <w:num w:numId="4" w16cid:durableId="822545472">
    <w:abstractNumId w:val="5"/>
  </w:num>
  <w:num w:numId="5" w16cid:durableId="2003117818">
    <w:abstractNumId w:val="4"/>
  </w:num>
  <w:num w:numId="6" w16cid:durableId="323558949">
    <w:abstractNumId w:val="8"/>
  </w:num>
  <w:num w:numId="7" w16cid:durableId="1676491622">
    <w:abstractNumId w:val="3"/>
  </w:num>
  <w:num w:numId="8" w16cid:durableId="1884250203">
    <w:abstractNumId w:val="2"/>
  </w:num>
  <w:num w:numId="9" w16cid:durableId="869073256">
    <w:abstractNumId w:val="1"/>
  </w:num>
  <w:num w:numId="10" w16cid:durableId="1143620427">
    <w:abstractNumId w:val="0"/>
  </w:num>
  <w:num w:numId="11" w16cid:durableId="1282107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8A"/>
    <w:rsid w:val="00037A98"/>
    <w:rsid w:val="000428B8"/>
    <w:rsid w:val="00044307"/>
    <w:rsid w:val="00052CD0"/>
    <w:rsid w:val="00054D84"/>
    <w:rsid w:val="00056ED9"/>
    <w:rsid w:val="00067228"/>
    <w:rsid w:val="00094FB5"/>
    <w:rsid w:val="000C4859"/>
    <w:rsid w:val="000C532A"/>
    <w:rsid w:val="000F4B70"/>
    <w:rsid w:val="00184747"/>
    <w:rsid w:val="00190F23"/>
    <w:rsid w:val="00191A0C"/>
    <w:rsid w:val="00194E9C"/>
    <w:rsid w:val="001C290A"/>
    <w:rsid w:val="001C2EA7"/>
    <w:rsid w:val="001D3B47"/>
    <w:rsid w:val="00236FEA"/>
    <w:rsid w:val="00245BA3"/>
    <w:rsid w:val="00252CE0"/>
    <w:rsid w:val="0025590D"/>
    <w:rsid w:val="0027400C"/>
    <w:rsid w:val="002A0BAC"/>
    <w:rsid w:val="002A5189"/>
    <w:rsid w:val="002B1D8F"/>
    <w:rsid w:val="002B6896"/>
    <w:rsid w:val="002C4045"/>
    <w:rsid w:val="002C65CB"/>
    <w:rsid w:val="002D469D"/>
    <w:rsid w:val="002E6F80"/>
    <w:rsid w:val="00332077"/>
    <w:rsid w:val="00344AC6"/>
    <w:rsid w:val="0035688C"/>
    <w:rsid w:val="003A4A4A"/>
    <w:rsid w:val="003C511C"/>
    <w:rsid w:val="003F4359"/>
    <w:rsid w:val="003F4370"/>
    <w:rsid w:val="003F7A26"/>
    <w:rsid w:val="00423F28"/>
    <w:rsid w:val="00425C2B"/>
    <w:rsid w:val="00430FB7"/>
    <w:rsid w:val="0046487E"/>
    <w:rsid w:val="004A1A52"/>
    <w:rsid w:val="004A785F"/>
    <w:rsid w:val="004B4A9D"/>
    <w:rsid w:val="004B6545"/>
    <w:rsid w:val="004C43EE"/>
    <w:rsid w:val="004C6EA5"/>
    <w:rsid w:val="004D0BC2"/>
    <w:rsid w:val="004D2DF8"/>
    <w:rsid w:val="00566D37"/>
    <w:rsid w:val="00570E5F"/>
    <w:rsid w:val="005927AD"/>
    <w:rsid w:val="005C6E27"/>
    <w:rsid w:val="005D3788"/>
    <w:rsid w:val="005E708A"/>
    <w:rsid w:val="005F7D3F"/>
    <w:rsid w:val="00627140"/>
    <w:rsid w:val="00652213"/>
    <w:rsid w:val="00655EA2"/>
    <w:rsid w:val="006B4C8B"/>
    <w:rsid w:val="006D186E"/>
    <w:rsid w:val="00735969"/>
    <w:rsid w:val="00767651"/>
    <w:rsid w:val="007716AB"/>
    <w:rsid w:val="00773D12"/>
    <w:rsid w:val="007957C8"/>
    <w:rsid w:val="007E4871"/>
    <w:rsid w:val="007E4C8C"/>
    <w:rsid w:val="007F3F1B"/>
    <w:rsid w:val="007F4EF6"/>
    <w:rsid w:val="00801862"/>
    <w:rsid w:val="00804979"/>
    <w:rsid w:val="00805A10"/>
    <w:rsid w:val="00821BFF"/>
    <w:rsid w:val="00826E90"/>
    <w:rsid w:val="008345C4"/>
    <w:rsid w:val="0084332F"/>
    <w:rsid w:val="008458BC"/>
    <w:rsid w:val="00845D96"/>
    <w:rsid w:val="00860CB6"/>
    <w:rsid w:val="008A446D"/>
    <w:rsid w:val="008B5EC0"/>
    <w:rsid w:val="008C149E"/>
    <w:rsid w:val="008C1824"/>
    <w:rsid w:val="008F5234"/>
    <w:rsid w:val="008F7F3C"/>
    <w:rsid w:val="009327A0"/>
    <w:rsid w:val="00952645"/>
    <w:rsid w:val="009804BD"/>
    <w:rsid w:val="009C09CD"/>
    <w:rsid w:val="009D3491"/>
    <w:rsid w:val="009F2E68"/>
    <w:rsid w:val="00A020EA"/>
    <w:rsid w:val="00A373DF"/>
    <w:rsid w:val="00A4629B"/>
    <w:rsid w:val="00A60B26"/>
    <w:rsid w:val="00AA4B20"/>
    <w:rsid w:val="00AB4A1C"/>
    <w:rsid w:val="00AB6948"/>
    <w:rsid w:val="00AC4416"/>
    <w:rsid w:val="00AD7965"/>
    <w:rsid w:val="00B01BC4"/>
    <w:rsid w:val="00B12EEA"/>
    <w:rsid w:val="00B21C43"/>
    <w:rsid w:val="00B220A3"/>
    <w:rsid w:val="00B2335D"/>
    <w:rsid w:val="00B70B23"/>
    <w:rsid w:val="00B804D5"/>
    <w:rsid w:val="00BB5515"/>
    <w:rsid w:val="00BB702B"/>
    <w:rsid w:val="00BE209E"/>
    <w:rsid w:val="00C175B1"/>
    <w:rsid w:val="00C23D95"/>
    <w:rsid w:val="00C658AC"/>
    <w:rsid w:val="00C87D9E"/>
    <w:rsid w:val="00CB26AC"/>
    <w:rsid w:val="00CF2896"/>
    <w:rsid w:val="00D01809"/>
    <w:rsid w:val="00D35AFE"/>
    <w:rsid w:val="00D65124"/>
    <w:rsid w:val="00D91192"/>
    <w:rsid w:val="00DD2A04"/>
    <w:rsid w:val="00E403A4"/>
    <w:rsid w:val="00E4683F"/>
    <w:rsid w:val="00E475FD"/>
    <w:rsid w:val="00E85A56"/>
    <w:rsid w:val="00EA5003"/>
    <w:rsid w:val="00EB1546"/>
    <w:rsid w:val="00F03EBF"/>
    <w:rsid w:val="00F1347B"/>
    <w:rsid w:val="00F35FE5"/>
    <w:rsid w:val="00F370E1"/>
    <w:rsid w:val="00F535B3"/>
    <w:rsid w:val="00F572A6"/>
    <w:rsid w:val="00F71597"/>
    <w:rsid w:val="00FB6E17"/>
    <w:rsid w:val="00FC46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BC2F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FC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aine@cunamh.org" TargetMode="Externa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amh\AppData\Roaming\Microsoft\Templates\Seasonal%20event%20flyer%20(aut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0CA38C470A411CA45BB467E72B0F27"/>
        <w:category>
          <w:name w:val="General"/>
          <w:gallery w:val="placeholder"/>
        </w:category>
        <w:types>
          <w:type w:val="bbPlcHdr"/>
        </w:types>
        <w:behaviors>
          <w:behavior w:val="content"/>
        </w:behaviors>
        <w:guid w:val="{B81F6921-8660-46ED-9B46-EDA9B0AA36D5}"/>
      </w:docPartPr>
      <w:docPartBody>
        <w:p w:rsidR="0079647C" w:rsidRDefault="00AE471A" w:rsidP="00AE471A">
          <w:pPr>
            <w:pStyle w:val="AD0CA38C470A411CA45BB467E72B0F27"/>
          </w:pPr>
          <w:r w:rsidRPr="00570E5F">
            <w:rPr>
              <w:lang w:bidi="en-GB"/>
            </w:rPr>
            <w:t>Event Date</w:t>
          </w:r>
        </w:p>
      </w:docPartBody>
    </w:docPart>
    <w:docPart>
      <w:docPartPr>
        <w:name w:val="ACE4A3855A234F13808B2EE3126AD761"/>
        <w:category>
          <w:name w:val="General"/>
          <w:gallery w:val="placeholder"/>
        </w:category>
        <w:types>
          <w:type w:val="bbPlcHdr"/>
        </w:types>
        <w:behaviors>
          <w:behavior w:val="content"/>
        </w:behaviors>
        <w:guid w:val="{84BD3063-3A88-4CF4-BD03-4B2ECF2B30BC}"/>
      </w:docPartPr>
      <w:docPartBody>
        <w:p w:rsidR="0079647C" w:rsidRDefault="00AE471A" w:rsidP="00AE471A">
          <w:pPr>
            <w:pStyle w:val="ACE4A3855A234F13808B2EE3126AD761"/>
          </w:pPr>
          <w:r w:rsidRPr="00570E5F">
            <w:rPr>
              <w:lang w:bidi="en-GB"/>
            </w:rPr>
            <w:t>Event Title, Up to Two Lines</w:t>
          </w:r>
        </w:p>
      </w:docPartBody>
    </w:docPart>
    <w:docPart>
      <w:docPartPr>
        <w:name w:val="4805E24699EF4D9984B47F251DA8C373"/>
        <w:category>
          <w:name w:val="General"/>
          <w:gallery w:val="placeholder"/>
        </w:category>
        <w:types>
          <w:type w:val="bbPlcHdr"/>
        </w:types>
        <w:behaviors>
          <w:behavior w:val="content"/>
        </w:behaviors>
        <w:guid w:val="{1F350A12-3A4D-49B9-AB22-EFF9E81D589B}"/>
      </w:docPartPr>
      <w:docPartBody>
        <w:p w:rsidR="0079647C" w:rsidRDefault="00AE471A" w:rsidP="00AE471A">
          <w:pPr>
            <w:pStyle w:val="4805E24699EF4D9984B47F251DA8C373"/>
          </w:pPr>
          <w:r w:rsidRPr="00570E5F">
            <w:rPr>
              <w:lang w:bidi="en-GB"/>
            </w:rPr>
            <w:t>Add key info about your event here!</w:t>
          </w:r>
        </w:p>
      </w:docPartBody>
    </w:docPart>
    <w:docPart>
      <w:docPartPr>
        <w:name w:val="CC1F745CED64406083A81973BEC09861"/>
        <w:category>
          <w:name w:val="General"/>
          <w:gallery w:val="placeholder"/>
        </w:category>
        <w:types>
          <w:type w:val="bbPlcHdr"/>
        </w:types>
        <w:behaviors>
          <w:behavior w:val="content"/>
        </w:behaviors>
        <w:guid w:val="{1E3A1F22-F644-4F3F-BFA4-F644338525C6}"/>
      </w:docPartPr>
      <w:docPartBody>
        <w:p w:rsidR="0079647C" w:rsidRDefault="00AE471A" w:rsidP="00AE471A">
          <w:pPr>
            <w:pStyle w:val="CC1F745CED64406083A81973BEC09861"/>
          </w:pPr>
          <w:r w:rsidRPr="00570E5F">
            <w:rPr>
              <w:lang w:bidi="en-GB"/>
            </w:rPr>
            <w:t>____</w:t>
          </w:r>
        </w:p>
      </w:docPartBody>
    </w:docPart>
    <w:docPart>
      <w:docPartPr>
        <w:name w:val="D8B7A8F0320B4ACFB41AF92362F21FED"/>
        <w:category>
          <w:name w:val="General"/>
          <w:gallery w:val="placeholder"/>
        </w:category>
        <w:types>
          <w:type w:val="bbPlcHdr"/>
        </w:types>
        <w:behaviors>
          <w:behavior w:val="content"/>
        </w:behaviors>
        <w:guid w:val="{FF185D4B-CD54-4ECA-A5BE-89EA9DDFEBA4}"/>
      </w:docPartPr>
      <w:docPartBody>
        <w:p w:rsidR="0079647C" w:rsidRDefault="00AE471A" w:rsidP="00AE471A">
          <w:pPr>
            <w:pStyle w:val="D8B7A8F0320B4ACFB41AF92362F21FED"/>
          </w:pPr>
          <w:r w:rsidRPr="00570E5F">
            <w:rPr>
              <w:lang w:bidi="en-GB"/>
            </w:rPr>
            <w:t>One more exciting point here!</w:t>
          </w:r>
        </w:p>
      </w:docPartBody>
    </w:docPart>
    <w:docPart>
      <w:docPartPr>
        <w:name w:val="9167AAF369FB488B9D9F882F5A1307CB"/>
        <w:category>
          <w:name w:val="General"/>
          <w:gallery w:val="placeholder"/>
        </w:category>
        <w:types>
          <w:type w:val="bbPlcHdr"/>
        </w:types>
        <w:behaviors>
          <w:behavior w:val="content"/>
        </w:behaviors>
        <w:guid w:val="{4FAAC74E-C425-44B1-A4F9-A36A0454B97A}"/>
      </w:docPartPr>
      <w:docPartBody>
        <w:p w:rsidR="0079647C" w:rsidRDefault="00AE471A" w:rsidP="00AE471A">
          <w:pPr>
            <w:pStyle w:val="9167AAF369FB488B9D9F882F5A1307CB"/>
          </w:pPr>
          <w:r w:rsidRPr="00570E5F">
            <w:rPr>
              <w:lang w:bidi="en-GB"/>
            </w:rPr>
            <w:t>____</w:t>
          </w:r>
        </w:p>
      </w:docPartBody>
    </w:docPart>
    <w:docPart>
      <w:docPartPr>
        <w:name w:val="D3DB8F2BD8514AFABE616A89A977E96A"/>
        <w:category>
          <w:name w:val="General"/>
          <w:gallery w:val="placeholder"/>
        </w:category>
        <w:types>
          <w:type w:val="bbPlcHdr"/>
        </w:types>
        <w:behaviors>
          <w:behavior w:val="content"/>
        </w:behaviors>
        <w:guid w:val="{794670D9-9201-49DD-954C-EFE06FA0645D}"/>
      </w:docPartPr>
      <w:docPartBody>
        <w:p w:rsidR="0079647C" w:rsidRDefault="00AE471A" w:rsidP="00AE471A">
          <w:pPr>
            <w:pStyle w:val="D3DB8F2BD8514AFABE616A89A977E96A"/>
          </w:pPr>
          <w:r w:rsidRPr="00570E5F">
            <w:rPr>
              <w:lang w:bidi="en-GB"/>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Verdana Pro Black">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A"/>
    <w:rsid w:val="003D3C1C"/>
    <w:rsid w:val="0079647C"/>
    <w:rsid w:val="00AE471A"/>
    <w:rsid w:val="00AF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0CA38C470A411CA45BB467E72B0F27">
    <w:name w:val="AD0CA38C470A411CA45BB467E72B0F27"/>
    <w:rsid w:val="00AE471A"/>
  </w:style>
  <w:style w:type="paragraph" w:customStyle="1" w:styleId="ACE4A3855A234F13808B2EE3126AD761">
    <w:name w:val="ACE4A3855A234F13808B2EE3126AD761"/>
    <w:rsid w:val="00AE471A"/>
  </w:style>
  <w:style w:type="paragraph" w:customStyle="1" w:styleId="4805E24699EF4D9984B47F251DA8C373">
    <w:name w:val="4805E24699EF4D9984B47F251DA8C373"/>
    <w:rsid w:val="00AE471A"/>
  </w:style>
  <w:style w:type="paragraph" w:customStyle="1" w:styleId="CC1F745CED64406083A81973BEC09861">
    <w:name w:val="CC1F745CED64406083A81973BEC09861"/>
    <w:rsid w:val="00AE471A"/>
  </w:style>
  <w:style w:type="paragraph" w:customStyle="1" w:styleId="D8B7A8F0320B4ACFB41AF92362F21FED">
    <w:name w:val="D8B7A8F0320B4ACFB41AF92362F21FED"/>
    <w:rsid w:val="00AE471A"/>
  </w:style>
  <w:style w:type="paragraph" w:customStyle="1" w:styleId="9167AAF369FB488B9D9F882F5A1307CB">
    <w:name w:val="9167AAF369FB488B9D9F882F5A1307CB"/>
    <w:rsid w:val="00AE471A"/>
  </w:style>
  <w:style w:type="paragraph" w:customStyle="1" w:styleId="D3DB8F2BD8514AFABE616A89A977E96A">
    <w:name w:val="D3DB8F2BD8514AFABE616A89A977E96A"/>
    <w:rsid w:val="00AE4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D76F-E1FB-438C-A646-A9EAB14A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2024-01-11T17:45:00Z</dcterms:created>
  <dcterms:modified xsi:type="dcterms:W3CDTF">2024-01-11T17:45:00Z</dcterms:modified>
</cp:coreProperties>
</file>